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13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5.650002pt;margin-top:355.600006pt;width:470.8pt;height:4.6pt;mso-position-horizontal-relative:page;mso-position-vertical-relative:page;z-index:-455" coordorigin="1313,7112" coordsize="9416,92">
            <v:group style="position:absolute;left:1341;top:7122;width:9360;height:2" coordorigin="1341,7122" coordsize="9360,2">
              <v:shape style="position:absolute;left:1341;top:7122;width:9360;height:2" coordorigin="1341,7122" coordsize="9360,0" path="m1341,7122l10701,7122e" filled="f" stroked="t" strokeweight="1.0pt" strokecolor="#000000">
                <v:path arrowok="t"/>
              </v:shape>
            </v:group>
            <v:group style="position:absolute;left:1341;top:7176;width:9360;height:2" coordorigin="1341,7176" coordsize="9360,2">
              <v:shape style="position:absolute;left:1341;top:7176;width:9360;height:2" coordorigin="1341,7176" coordsize="9360,0" path="m1341,7176l10701,7176e" filled="f" stroked="t" strokeweight="2.8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58.616843pt;height:27.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1984" w:right="1583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299.919159pt;margin-top:-33.419956pt;width:33.727609pt;height:22.365013pt;mso-position-horizontal-relative:page;mso-position-vertical-relative:paragraph;z-index:-457" coordorigin="5998,-668" coordsize="675,447">
            <v:group style="position:absolute;left:6005;top:-661;width:401;height:433" coordorigin="6005,-661" coordsize="401,433">
              <v:shape style="position:absolute;left:6005;top:-661;width:401;height:433" coordorigin="6005,-661" coordsize="401,433" path="m6208,-661l6187,-661,6169,-658,6094,-627,6041,-568,6009,-492,6005,-446,6009,-401,6034,-322,6084,-263,6155,-232,6176,-228,6197,-228,6243,-232,6265,-235,6282,-242,6288,-245,6201,-245,6183,-249,6119,-284,6073,-346,6048,-422,6045,-464,6048,-498,6066,-561,6105,-609,6158,-637,6190,-641,6293,-641,6286,-644,6250,-658,6208,-661e" filled="t" fillcolor="#000000" stroked="f">
                <v:path arrowok="t"/>
                <v:fill/>
              </v:shape>
              <v:shape style="position:absolute;left:6005;top:-661;width:401;height:433" coordorigin="6005,-661" coordsize="401,433" path="m6293,-641l6211,-641,6229,-637,6265,-623,6321,-575,6353,-505,6368,-426,6364,-388,6343,-322,6304,-273,6222,-245,6288,-245,6350,-287,6392,-356,6407,-450,6403,-495,6392,-533,6375,-571,6350,-602,6321,-627,6293,-641e" filled="t" fillcolor="#000000" stroked="f">
                <v:path arrowok="t"/>
                <v:fill/>
              </v:shape>
            </v:group>
            <v:group style="position:absolute;left:6403;top:-654;width:263;height:423" coordorigin="6403,-654" coordsize="263,423">
              <v:shape style="position:absolute;left:6403;top:-654;width:263;height:423" coordorigin="6403,-654" coordsize="263,423" path="m6662,-654l6407,-654,6407,-651,6403,-648,6410,-641,6421,-641,6432,-637,6439,-630,6446,-616,6449,-599,6453,-578,6453,-301,6449,-280,6446,-266,6439,-256,6417,-245,6414,-242,6410,-235,6417,-232,6439,-232,6474,-235,6545,-235,6545,-242,6538,-245,6520,-252,6510,-256,6503,-263,6496,-277,6496,-429,6499,-433,6506,-436,6638,-436,6638,-460,6503,-460,6496,-464,6496,-623,6503,-627,6506,-630,6665,-630,6666,-644,6662,-651,6662,-654e" filled="t" fillcolor="#000000" stroked="f">
                <v:path arrowok="t"/>
                <v:fill/>
              </v:shape>
            </v:group>
            <v:group style="position:absolute;left:6474;top:-235;width:71;height:3" coordorigin="6474,-235" coordsize="71,3">
              <v:shape style="position:absolute;left:6474;top:-235;width:71;height:3" coordorigin="6474,-235" coordsize="71,3" path="m6545,-235l6474,-235,6520,-232,6542,-232,6545,-235e" filled="t" fillcolor="#000000" stroked="f">
                <v:path arrowok="t"/>
                <v:fill/>
              </v:shape>
            </v:group>
            <v:group style="position:absolute;left:6588;top:-436;width:50;height:55" coordorigin="6588,-436" coordsize="50,55">
              <v:shape style="position:absolute;left:6588;top:-436;width:50;height:55" coordorigin="6588,-436" coordsize="50,55" path="m6638,-436l6588,-436,6602,-433,6616,-419,6620,-408,6623,-391,6627,-384,6630,-381,6634,-384,6638,-391,6638,-436e" filled="t" fillcolor="#000000" stroked="f">
                <v:path arrowok="t"/>
                <v:fill/>
              </v:shape>
            </v:group>
            <v:group style="position:absolute;left:6577;top:-509;width:60;height:49" coordorigin="6577,-509" coordsize="60,49">
              <v:shape style="position:absolute;left:6577;top:-509;width:60;height:49" coordorigin="6577,-509" coordsize="60,49" path="m6634,-509l6630,-509,6623,-502,6620,-485,6616,-478,6606,-467,6595,-464,6577,-460,6638,-460,6638,-505,6634,-509e" filled="t" fillcolor="#000000" stroked="f">
                <v:path arrowok="t"/>
                <v:fill/>
              </v:shape>
            </v:group>
            <v:group style="position:absolute;left:6595;top:-630;width:70;height:59" coordorigin="6595,-630" coordsize="70,59">
              <v:shape style="position:absolute;left:6595;top:-630;width:70;height:59" coordorigin="6595,-630" coordsize="70,59" path="m6665,-630l6595,-630,6623,-627,6634,-620,6641,-613,6645,-602,6645,-589,6648,-575,6648,-571,6655,-571,6655,-575,6659,-582,6662,-602,6665,-630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39.334045pt;margin-top:-38.445774pt;width:138.225896pt;height:27.375pt;mso-position-horizontal-relative:page;mso-position-vertical-relative:paragraph;z-index:-456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2775" w:right="2366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268" w:lineRule="exact"/>
        <w:ind w:left="643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ss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643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h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43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ck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O.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43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ween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eet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eet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s,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CA</w:t>
      </w:r>
      <w:r>
        <w:rPr>
          <w:rFonts w:ascii="Calibri" w:hAnsi="Calibri" w:cs="Calibri" w:eastAsia="Calibri"/>
          <w:sz w:val="22"/>
          <w:szCs w:val="22"/>
          <w:spacing w:val="4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43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43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401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5204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412" w:lineRule="exact"/>
        <w:ind w:left="3069" w:right="2663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LABUS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7" w:after="0" w:line="240" w:lineRule="auto"/>
        <w:ind w:left="100" w:right="7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0" w:right="78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left="100" w:right="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821" w:right="19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91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98" w:after="0" w:line="240" w:lineRule="auto"/>
        <w:ind w:left="423" w:right="11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jc w:val="center"/>
        <w:spacing w:after="0"/>
        <w:sectPr>
          <w:type w:val="continuous"/>
          <w:pgSz w:w="12240" w:h="15840"/>
          <w:pgMar w:top="1340" w:bottom="280" w:left="1340" w:right="1720"/>
        </w:sectPr>
      </w:pPr>
      <w:rPr/>
    </w:p>
    <w:p>
      <w:pPr>
        <w:spacing w:before="47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exact"/>
        <w:ind w:left="821" w:right="52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1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21" w:right="31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iabil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exact"/>
        <w:ind w:left="821" w:right="7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exact"/>
        <w:ind w:left="821" w:right="108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1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exact"/>
        <w:ind w:left="821" w:right="75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3" w:lineRule="auto"/>
        <w:ind w:left="100" w:right="3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100" w:right="1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100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8" w:lineRule="auto"/>
        <w:ind w:left="100" w:right="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80" w:bottom="280" w:left="1340" w:right="1360"/>
        </w:sectPr>
      </w:pPr>
      <w:rPr/>
    </w:p>
    <w:p>
      <w:pPr>
        <w:spacing w:before="72" w:after="0" w:line="271" w:lineRule="auto"/>
        <w:ind w:left="100" w:right="2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3" w:lineRule="auto"/>
        <w:ind w:left="100" w:right="2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100" w:right="1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8" w:lineRule="auto"/>
        <w:ind w:left="100" w:right="1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3" w:lineRule="auto"/>
        <w:ind w:left="100" w:right="1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3" w:lineRule="auto"/>
        <w:ind w:left="100" w:right="1927"/>
        <w:jc w:val="left"/>
        <w:tabs>
          <w:tab w:pos="2260" w:val="left"/>
          <w:tab w:pos="4420" w:val="left"/>
          <w:tab w:pos="6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86%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76%</w:t>
      </w:r>
    </w:p>
    <w:p>
      <w:pPr>
        <w:spacing w:before="5" w:after="0" w:line="271" w:lineRule="exact"/>
        <w:ind w:left="22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82%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422" w:lineRule="exact"/>
        <w:ind w:left="10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365" w:lineRule="auto"/>
        <w:ind w:left="100" w:right="1093" w:firstLine="4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auto"/>
        <w:ind w:left="100" w:right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360" w:bottom="280" w:left="1340" w:right="1360"/>
        </w:sectPr>
      </w:pPr>
      <w:rPr/>
    </w:p>
    <w:p>
      <w:pPr>
        <w:spacing w:before="77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3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274" w:lineRule="exact"/>
        <w:ind w:left="100" w:right="102" w:firstLine="7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3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1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jc w:val="left"/>
        <w:spacing w:after="0"/>
        <w:sectPr>
          <w:pgSz w:w="12240" w:h="15840"/>
          <w:pgMar w:top="1360" w:bottom="280" w:left="1340" w:right="1360"/>
        </w:sectPr>
      </w:pPr>
      <w:rPr/>
    </w:p>
    <w:p>
      <w:pPr>
        <w:spacing w:before="77" w:after="0" w:line="274" w:lineRule="exact"/>
        <w:ind w:left="100" w:right="1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00"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7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7" w:after="0" w:line="274" w:lineRule="exact"/>
        <w:ind w:left="100" w:right="1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00" w:right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7" w:after="0" w:line="274" w:lineRule="exact"/>
        <w:ind w:left="100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4" w:after="0" w:line="274" w:lineRule="exact"/>
        <w:ind w:left="100" w:right="5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8815.</w:t>
      </w:r>
    </w:p>
    <w:p>
      <w:pPr>
        <w:jc w:val="left"/>
        <w:spacing w:after="0"/>
        <w:sectPr>
          <w:pgSz w:w="12240" w:h="15840"/>
          <w:pgMar w:top="1360" w:bottom="280" w:left="1340" w:right="1340"/>
        </w:sectPr>
      </w:pPr>
      <w:rPr/>
    </w:p>
    <w:p>
      <w:pPr>
        <w:spacing w:before="77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2" w:after="0" w:line="239" w:lineRule="auto"/>
        <w:ind w:left="220" w:right="1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528" w:hRule="exact"/>
        </w:trPr>
        <w:tc>
          <w:tcPr>
            <w:tcW w:w="11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3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8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2511" w:hRule="exact"/>
        </w:trPr>
        <w:tc>
          <w:tcPr>
            <w:tcW w:w="119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630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?</w:t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88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</w:t>
            </w:r>
          </w:p>
        </w:tc>
      </w:tr>
      <w:tr>
        <w:trPr>
          <w:trHeight w:val="2151" w:hRule="exact"/>
        </w:trPr>
        <w:tc>
          <w:tcPr>
            <w:tcW w:w="11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63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8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342</w:t>
            </w:r>
          </w:p>
        </w:tc>
      </w:tr>
      <w:tr>
        <w:trPr>
          <w:trHeight w:val="2218" w:hRule="exact"/>
        </w:trPr>
        <w:tc>
          <w:tcPr>
            <w:tcW w:w="11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63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bi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62" w:right="22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Due: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</w:t>
            </w:r>
          </w:p>
        </w:tc>
      </w:tr>
      <w:tr>
        <w:trPr>
          <w:trHeight w:val="1047" w:hRule="exact"/>
        </w:trPr>
        <w:tc>
          <w:tcPr>
            <w:tcW w:w="11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63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8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442</w:t>
            </w:r>
          </w:p>
        </w:tc>
      </w:tr>
      <w:tr>
        <w:trPr>
          <w:trHeight w:val="1042" w:hRule="exact"/>
        </w:trPr>
        <w:tc>
          <w:tcPr>
            <w:tcW w:w="11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63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t.</w:t>
            </w:r>
          </w:p>
        </w:tc>
        <w:tc>
          <w:tcPr>
            <w:tcW w:w="18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362</w:t>
            </w:r>
          </w:p>
        </w:tc>
      </w:tr>
    </w:tbl>
    <w:p>
      <w:pPr>
        <w:jc w:val="left"/>
        <w:spacing w:after="0"/>
        <w:sectPr>
          <w:pgSz w:w="12240" w:h="15840"/>
          <w:pgMar w:top="1360" w:bottom="280" w:left="1220" w:right="142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528" w:hRule="exact"/>
        </w:trPr>
        <w:tc>
          <w:tcPr>
            <w:tcW w:w="11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3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8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28" w:hRule="exact"/>
        </w:trPr>
        <w:tc>
          <w:tcPr>
            <w:tcW w:w="11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Due: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61" w:hRule="exact"/>
        </w:trPr>
        <w:tc>
          <w:tcPr>
            <w:tcW w:w="11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63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Due: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493</w:t>
            </w:r>
          </w:p>
        </w:tc>
      </w:tr>
      <w:tr>
        <w:trPr>
          <w:trHeight w:val="1565" w:hRule="exact"/>
        </w:trPr>
        <w:tc>
          <w:tcPr>
            <w:tcW w:w="11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63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Due: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512</w:t>
            </w:r>
          </w:p>
        </w:tc>
      </w:tr>
      <w:tr>
        <w:trPr>
          <w:trHeight w:val="2732" w:hRule="exact"/>
        </w:trPr>
        <w:tc>
          <w:tcPr>
            <w:tcW w:w="11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63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Due: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354</w:t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</w:t>
            </w:r>
          </w:p>
        </w:tc>
      </w:tr>
      <w:tr>
        <w:trPr>
          <w:trHeight w:val="3255" w:hRule="exact"/>
        </w:trPr>
        <w:tc>
          <w:tcPr>
            <w:tcW w:w="119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6305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phy</w:t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Due: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161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5" w:lineRule="auto"/>
              <w:ind w:left="100" w:right="3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2151" w:hRule="exact"/>
        </w:trPr>
        <w:tc>
          <w:tcPr>
            <w:tcW w:w="119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630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93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w w:val="61"/>
                <w:position w:val="-1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sz w:val="24"/>
                <w:szCs w:val="24"/>
                <w:spacing w:val="-4194304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phy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Due: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41" w:after="0" w:line="271" w:lineRule="auto"/>
              <w:ind w:left="100" w:right="6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29" w:hRule="exact"/>
        </w:trPr>
        <w:tc>
          <w:tcPr>
            <w:tcW w:w="119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630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88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583</w:t>
            </w:r>
          </w:p>
        </w:tc>
      </w:tr>
    </w:tbl>
    <w:p>
      <w:pPr>
        <w:jc w:val="left"/>
        <w:spacing w:after="0"/>
        <w:sectPr>
          <w:pgSz w:w="12240" w:h="15840"/>
          <w:pgMar w:top="1340" w:bottom="280" w:left="1220" w:right="142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528" w:hRule="exact"/>
        </w:trPr>
        <w:tc>
          <w:tcPr>
            <w:tcW w:w="11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30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892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1561" w:hRule="exact"/>
        </w:trPr>
        <w:tc>
          <w:tcPr>
            <w:tcW w:w="118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305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6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Due: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92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3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1162" w:hRule="exact"/>
        </w:trPr>
        <w:tc>
          <w:tcPr>
            <w:tcW w:w="118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6305" w:type="dxa"/>
            <w:tcBorders>
              <w:top w:val="single" w:sz="4.64008" w:space="0" w:color="000000"/>
              <w:bottom w:val="single" w:sz="4.640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62" w:lineRule="exact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892" w:type="dxa"/>
            <w:tcBorders>
              <w:top w:val="single" w:sz="4.64008" w:space="0" w:color="000000"/>
              <w:bottom w:val="single" w:sz="4.64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5" w:after="0" w:line="240" w:lineRule="auto"/>
              <w:ind w:left="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36" w:after="0" w:line="240" w:lineRule="auto"/>
              <w:ind w:left="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d.</w:t>
            </w:r>
          </w:p>
        </w:tc>
      </w:tr>
      <w:tr>
        <w:trPr>
          <w:trHeight w:val="528" w:hRule="exact"/>
        </w:trPr>
        <w:tc>
          <w:tcPr>
            <w:tcW w:w="118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6305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892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28" w:hRule="exact"/>
        </w:trPr>
        <w:tc>
          <w:tcPr>
            <w:tcW w:w="118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6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6305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267" w:lineRule="exact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92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auto"/>
        <w:ind w:left="220" w:right="3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2240" w:h="15840"/>
      <w:pgMar w:top="1340" w:bottom="280" w:left="12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Conroy Reynolds</dc:creator>
  <dcterms:created xsi:type="dcterms:W3CDTF">2016-08-24T09:43:15Z</dcterms:created>
  <dcterms:modified xsi:type="dcterms:W3CDTF">2016-08-24T09:43:15Z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2016-08-24T00:00:00Z</vt:filetime>
  </property>
</Properties>
</file>