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36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59.445504pt;height:27.75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85" w:lineRule="exact"/>
        <w:ind w:left="3146" w:right="3129"/>
        <w:jc w:val="center"/>
        <w:rPr>
          <w:rFonts w:ascii="Calibri" w:hAnsi="Calibri" w:cs="Calibri" w:eastAsia="Calibri"/>
          <w:sz w:val="32"/>
          <w:szCs w:val="32"/>
        </w:rPr>
      </w:pPr>
      <w:rPr/>
      <w:r>
        <w:rPr/>
        <w:pict>
          <v:group style="position:absolute;margin-left:299.260254pt;margin-top:-34.582657pt;width:33.724949pt;height:22.232196pt;mso-position-horizontal-relative:page;mso-position-vertical-relative:paragraph;z-index:-447" coordorigin="5985,-692" coordsize="674,445">
            <v:group style="position:absolute;left:5992;top:-685;width:401;height:431" coordorigin="5992,-685" coordsize="401,431">
              <v:shape style="position:absolute;left:5992;top:-685;width:401;height:431" coordorigin="5992,-685" coordsize="401,431" path="m6195,-685l6174,-685,6156,-681,6081,-650,6028,-592,5996,-516,5992,-471,5996,-426,6021,-347,6070,-288,6141,-257,6163,-254,6184,-254,6230,-257,6251,-261,6269,-268,6275,-271,6188,-271,6170,-275,6106,-309,6060,-371,6035,-447,6031,-488,6035,-523,6053,-585,6092,-633,6177,-664,6280,-664,6273,-668,6237,-681,6195,-685e" filled="t" fillcolor="#000000" stroked="f">
                <v:path arrowok="t"/>
                <v:fill/>
              </v:shape>
              <v:shape style="position:absolute;left:5992;top:-685;width:401;height:431" coordorigin="5992,-685" coordsize="401,431" path="m6280,-664l6198,-664,6216,-661,6251,-647,6266,-636,6280,-626,6308,-599,6326,-568,6340,-530,6351,-492,6355,-450,6351,-413,6330,-347,6290,-299,6209,-271,6275,-271,6287,-278,6305,-288,6322,-299,6379,-381,6393,-475,6390,-519,6379,-557,6361,-595,6337,-626,6308,-650,6280,-664e" filled="t" fillcolor="#000000" stroked="f">
                <v:path arrowok="t"/>
                <v:fill/>
              </v:shape>
            </v:group>
            <v:group style="position:absolute;left:6390;top:-678;width:263;height:421" coordorigin="6390,-678" coordsize="263,421">
              <v:shape style="position:absolute;left:6390;top:-678;width:263;height:421" coordorigin="6390,-678" coordsize="263,421" path="m6649,-678l6393,-678,6393,-675,6390,-671,6393,-668,6397,-664,6408,-664,6418,-661,6425,-654,6429,-647,6433,-640,6436,-623,6440,-602,6440,-326,6404,-271,6400,-268,6397,-261,6404,-257,6425,-257,6461,-261,6532,-261,6532,-268,6525,-271,6507,-278,6496,-282,6489,-288,6482,-302,6482,-454,6486,-457,6493,-461,6624,-461,6624,-485,6489,-485,6482,-488,6482,-647,6489,-650,6493,-654,6651,-654,6653,-668,6649,-675,6649,-678e" filled="t" fillcolor="#000000" stroked="f">
                <v:path arrowok="t"/>
                <v:fill/>
              </v:shape>
            </v:group>
            <v:group style="position:absolute;left:6461;top:-261;width:71;height:4" coordorigin="6461,-261" coordsize="71,4">
              <v:shape style="position:absolute;left:6461;top:-261;width:71;height:4" coordorigin="6461,-261" coordsize="71,4" path="m6532,-261l6461,-261,6507,-257,6529,-257,6532,-261e" filled="t" fillcolor="#000000" stroked="f">
                <v:path arrowok="t"/>
                <v:fill/>
              </v:shape>
            </v:group>
            <v:group style="position:absolute;left:6574;top:-461;width:50;height:55" coordorigin="6574,-461" coordsize="50,55">
              <v:shape style="position:absolute;left:6574;top:-461;width:50;height:55" coordorigin="6574,-461" coordsize="50,55" path="m6624,-461l6574,-461,6589,-457,6596,-450,6603,-443,6606,-433,6610,-416,6614,-409,6617,-406,6621,-409,6624,-416,6624,-461e" filled="t" fillcolor="#000000" stroked="f">
                <v:path arrowok="t"/>
                <v:fill/>
              </v:shape>
            </v:group>
            <v:group style="position:absolute;left:6564;top:-533;width:61;height:48" coordorigin="6564,-533" coordsize="61,48">
              <v:shape style="position:absolute;left:6564;top:-533;width:61;height:48" coordorigin="6564,-533" coordsize="61,48" path="m6621,-533l6617,-533,6614,-530,6610,-526,6606,-509,6603,-502,6592,-492,6581,-488,6564,-485,6624,-485,6624,-530,6621,-533e" filled="t" fillcolor="#000000" stroked="f">
                <v:path arrowok="t"/>
                <v:fill/>
              </v:shape>
            </v:group>
            <v:group style="position:absolute;left:6581;top:-654;width:70;height:59" coordorigin="6581,-654" coordsize="70,59">
              <v:shape style="position:absolute;left:6581;top:-654;width:70;height:59" coordorigin="6581,-654" coordsize="70,59" path="m6651,-654l6581,-654,6610,-650,6621,-643,6628,-636,6631,-626,6631,-613,6635,-599,6635,-595,6642,-595,6642,-599,6645,-606,6649,-626,6651,-654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position:absolute;margin-left:338.674713pt;margin-top:-39.590374pt;width:138.951856pt;height:27.375pt;mso-position-horizontal-relative:page;mso-position-vertical-relative:paragraph;z-index:-446" type="#_x0000_t75">
            <v:imagedata r:id="rId6" o:title=""/>
          </v:shape>
        </w:pic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i/>
          <w:position w:val="1"/>
        </w:rPr>
        <w:t>SCHO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  <w:i/>
          <w:position w:val="1"/>
        </w:rPr>
        <w:t>O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i/>
          <w:position w:val="1"/>
        </w:rPr>
        <w:t>L</w:t>
      </w:r>
      <w:r>
        <w:rPr>
          <w:rFonts w:ascii="Calibri" w:hAnsi="Calibri" w:cs="Calibri" w:eastAsia="Calibri"/>
          <w:sz w:val="32"/>
          <w:szCs w:val="32"/>
          <w:spacing w:val="-11"/>
          <w:w w:val="100"/>
          <w:b/>
          <w:bCs/>
          <w:i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i/>
          <w:position w:val="1"/>
        </w:rPr>
        <w:t>OF</w:t>
      </w:r>
      <w:r>
        <w:rPr>
          <w:rFonts w:ascii="Calibri" w:hAnsi="Calibri" w:cs="Calibri" w:eastAsia="Calibri"/>
          <w:sz w:val="32"/>
          <w:szCs w:val="32"/>
          <w:spacing w:val="-3"/>
          <w:w w:val="100"/>
          <w:b/>
          <w:bCs/>
          <w:i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99"/>
          <w:b/>
          <w:bCs/>
          <w:i/>
          <w:position w:val="1"/>
        </w:rPr>
        <w:t>ED</w:t>
      </w:r>
      <w:r>
        <w:rPr>
          <w:rFonts w:ascii="Calibri" w:hAnsi="Calibri" w:cs="Calibri" w:eastAsia="Calibri"/>
          <w:sz w:val="32"/>
          <w:szCs w:val="32"/>
          <w:spacing w:val="1"/>
          <w:w w:val="99"/>
          <w:b/>
          <w:bCs/>
          <w:i/>
          <w:position w:val="1"/>
        </w:rPr>
        <w:t>U</w:t>
      </w:r>
      <w:r>
        <w:rPr>
          <w:rFonts w:ascii="Calibri" w:hAnsi="Calibri" w:cs="Calibri" w:eastAsia="Calibri"/>
          <w:sz w:val="32"/>
          <w:szCs w:val="32"/>
          <w:spacing w:val="2"/>
          <w:w w:val="99"/>
          <w:b/>
          <w:bCs/>
          <w:i/>
          <w:position w:val="1"/>
        </w:rPr>
        <w:t>C</w:t>
      </w:r>
      <w:r>
        <w:rPr>
          <w:rFonts w:ascii="Calibri" w:hAnsi="Calibri" w:cs="Calibri" w:eastAsia="Calibri"/>
          <w:sz w:val="32"/>
          <w:szCs w:val="32"/>
          <w:spacing w:val="1"/>
          <w:w w:val="99"/>
          <w:b/>
          <w:bCs/>
          <w:i/>
          <w:position w:val="1"/>
        </w:rPr>
        <w:t>A</w:t>
      </w:r>
      <w:r>
        <w:rPr>
          <w:rFonts w:ascii="Calibri" w:hAnsi="Calibri" w:cs="Calibri" w:eastAsia="Calibri"/>
          <w:sz w:val="32"/>
          <w:szCs w:val="32"/>
          <w:spacing w:val="0"/>
          <w:w w:val="99"/>
          <w:b/>
          <w:bCs/>
          <w:i/>
          <w:position w:val="1"/>
        </w:rPr>
        <w:t>TION</w:t>
      </w:r>
      <w:r>
        <w:rPr>
          <w:rFonts w:ascii="Calibri" w:hAnsi="Calibri" w:cs="Calibri" w:eastAsia="Calibri"/>
          <w:sz w:val="32"/>
          <w:szCs w:val="32"/>
          <w:spacing w:val="0"/>
          <w:w w:val="100"/>
          <w:position w:val="0"/>
        </w:rPr>
      </w:r>
    </w:p>
    <w:p>
      <w:pPr>
        <w:spacing w:before="0" w:after="0" w:line="268" w:lineRule="exact"/>
        <w:ind w:left="640" w:right="-20"/>
        <w:jc w:val="left"/>
        <w:tabs>
          <w:tab w:pos="65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  <w:position w:val="1"/>
        </w:rPr>
        <w:t>s</w:t>
        <w:tab/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640" w:right="-20"/>
        <w:jc w:val="left"/>
        <w:tabs>
          <w:tab w:pos="65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ive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ty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ll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th</w:t>
        <w:tab/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East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ton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Ave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640" w:right="-20"/>
        <w:jc w:val="left"/>
        <w:tabs>
          <w:tab w:pos="65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</w:t>
        <w:tab/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.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Box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3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640" w:right="-20"/>
        <w:jc w:val="left"/>
        <w:tabs>
          <w:tab w:pos="65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Bet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iv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sity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&amp;G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et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Red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s,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CA</w:t>
      </w:r>
      <w:r>
        <w:rPr>
          <w:rFonts w:ascii="Calibri" w:hAnsi="Calibri" w:cs="Calibri" w:eastAsia="Calibri"/>
          <w:sz w:val="22"/>
          <w:szCs w:val="22"/>
          <w:spacing w:val="48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9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3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6" w:lineRule="exact"/>
        <w:ind w:left="640" w:right="-20"/>
        <w:jc w:val="left"/>
        <w:tabs>
          <w:tab w:pos="65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  <w:position w:val="1"/>
        </w:rPr>
        <w:t>e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  <w:position w:val="1"/>
        </w:rPr>
        <w:t>Fax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640" w:right="-20"/>
        <w:jc w:val="left"/>
        <w:tabs>
          <w:tab w:pos="65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9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)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3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0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9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)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3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5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3068" w:right="3047"/>
        <w:jc w:val="center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i/>
        </w:rPr>
        <w:t>CO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i/>
        </w:rPr>
        <w:t>SYL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i/>
        </w:rPr>
        <w:t>ABUS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tabs>
          <w:tab w:pos="19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Cours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CMHC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630</w:t>
      </w:r>
    </w:p>
    <w:p>
      <w:pPr>
        <w:spacing w:before="0" w:after="0" w:line="240" w:lineRule="auto"/>
        <w:ind w:left="100" w:right="-20"/>
        <w:jc w:val="left"/>
        <w:tabs>
          <w:tab w:pos="19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Course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Title: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</w:p>
    <w:p>
      <w:pPr>
        <w:spacing w:before="0" w:after="0" w:line="240" w:lineRule="auto"/>
        <w:ind w:left="100" w:right="-20"/>
        <w:jc w:val="left"/>
        <w:tabs>
          <w:tab w:pos="19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2014</w:t>
      </w:r>
    </w:p>
    <w:p>
      <w:pPr>
        <w:spacing w:before="0" w:after="0" w:line="240" w:lineRule="auto"/>
        <w:ind w:left="100" w:right="-20"/>
        <w:jc w:val="left"/>
        <w:tabs>
          <w:tab w:pos="19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Days/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s: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2:0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5:00</w:t>
      </w:r>
    </w:p>
    <w:p>
      <w:pPr>
        <w:spacing w:before="0" w:after="0" w:line="240" w:lineRule="auto"/>
        <w:ind w:left="100" w:right="-20"/>
        <w:jc w:val="left"/>
        <w:tabs>
          <w:tab w:pos="19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65.650002pt;margin-top:19.553112pt;width:470.8pt;height:4.6pt;mso-position-horizontal-relative:page;mso-position-vertical-relative:paragraph;z-index:-445" coordorigin="1313,391" coordsize="9416,92">
            <v:group style="position:absolute;left:1341;top:401;width:9360;height:2" coordorigin="1341,401" coordsize="9360,2">
              <v:shape style="position:absolute;left:1341;top:401;width:9360;height:2" coordorigin="1341,401" coordsize="9360,0" path="m1341,401l10701,401e" filled="f" stroked="t" strokeweight="1.0pt" strokecolor="#000000">
                <v:path arrowok="t"/>
              </v:shape>
            </v:group>
            <v:group style="position:absolute;left:1341;top:455;width:9360;height:2" coordorigin="1341,455" coordsize="9360,2">
              <v:shape style="position:absolute;left:1341;top:455;width:9360;height:2" coordorigin="1341,455" coordsize="9360,0" path="m1341,455l10701,455e" filled="f" stroked="t" strokeweight="2.8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Class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112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tabs>
          <w:tab w:pos="19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lty: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ragg</w:t>
      </w:r>
    </w:p>
    <w:p>
      <w:pPr>
        <w:spacing w:before="0" w:after="0" w:line="240" w:lineRule="auto"/>
        <w:ind w:left="100" w:right="-20"/>
        <w:jc w:val="left"/>
        <w:tabs>
          <w:tab w:pos="19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112</w:t>
      </w:r>
    </w:p>
    <w:p>
      <w:pPr>
        <w:spacing w:before="0" w:after="0" w:line="240" w:lineRule="auto"/>
        <w:ind w:left="100" w:right="-20"/>
        <w:jc w:val="left"/>
        <w:tabs>
          <w:tab w:pos="19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909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748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8831</w:t>
      </w:r>
    </w:p>
    <w:p>
      <w:pPr>
        <w:spacing w:before="0" w:after="0" w:line="240" w:lineRule="auto"/>
        <w:ind w:left="100" w:right="-20"/>
        <w:jc w:val="left"/>
        <w:tabs>
          <w:tab w:pos="19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ax: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909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335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5204</w:t>
      </w:r>
    </w:p>
    <w:p>
      <w:pPr>
        <w:spacing w:before="0" w:after="0" w:line="240" w:lineRule="auto"/>
        <w:ind w:left="100" w:right="-20"/>
        <w:jc w:val="left"/>
        <w:tabs>
          <w:tab w:pos="19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hyperlink r:id="rId7"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jan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_bot</w:t>
        </w:r>
        <w:r>
          <w:rPr>
            <w:rFonts w:ascii="Times New Roman" w:hAnsi="Times New Roman" w:cs="Times New Roman" w:eastAsia="Times New Roman"/>
            <w:sz w:val="24"/>
            <w:szCs w:val="24"/>
            <w:spacing w:val="3"/>
            <w:w w:val="100"/>
          </w:rPr>
          <w:t>h</w:t>
        </w:r>
        <w:r>
          <w:rPr>
            <w:rFonts w:ascii="Times New Roman" w:hAnsi="Times New Roman" w:cs="Times New Roman" w:eastAsia="Times New Roman"/>
            <w:sz w:val="24"/>
            <w:szCs w:val="24"/>
            <w:spacing w:val="-2"/>
            <w:w w:val="100"/>
          </w:rPr>
          <w:t>g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ragg@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dla</w:t>
        </w:r>
        <w:r>
          <w:rPr>
            <w:rFonts w:ascii="Times New Roman" w:hAnsi="Times New Roman" w:cs="Times New Roman" w:eastAsia="Times New Roman"/>
            <w:sz w:val="24"/>
            <w:szCs w:val="24"/>
            <w:spacing w:val="2"/>
            <w:w w:val="100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ds.e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d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u</w:t>
        </w:r>
      </w:hyperlink>
    </w:p>
    <w:p>
      <w:pPr>
        <w:spacing w:before="0" w:after="0" w:line="240" w:lineRule="auto"/>
        <w:ind w:left="1900" w:right="273" w:firstLine="-1800"/>
        <w:jc w:val="left"/>
        <w:tabs>
          <w:tab w:pos="19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s: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ppoin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alog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0" w:after="0" w:line="240" w:lineRule="auto"/>
        <w:ind w:left="100" w:right="12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rpose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semin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hniques.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mphasis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ssessment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hniques.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Course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simu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1" w:after="0" w:line="276" w:lineRule="exact"/>
        <w:ind w:left="100" w:right="7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students’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students'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discussion.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</w:p>
    <w:p>
      <w:pPr>
        <w:spacing w:before="0" w:after="0" w:line="276" w:lineRule="exact"/>
        <w:ind w:left="100" w:right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sessions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pothesis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hniques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thods.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4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ssessm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ious,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hifting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</w:p>
    <w:p>
      <w:pPr>
        <w:jc w:val="left"/>
        <w:spacing w:after="0"/>
        <w:sectPr>
          <w:type w:val="continuous"/>
          <w:pgSz w:w="12240" w:h="15840"/>
          <w:pgMar w:top="1340" w:bottom="280" w:left="1340" w:right="1340"/>
        </w:sectPr>
      </w:pPr>
      <w:rPr/>
    </w:p>
    <w:p>
      <w:pPr>
        <w:spacing w:before="72" w:after="0" w:line="240" w:lineRule="auto"/>
        <w:ind w:left="100" w:right="26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omponents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nthesis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stemic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nostic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demonstr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owing</w:t>
      </w:r>
    </w:p>
    <w:p>
      <w:pPr>
        <w:spacing w:before="2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s:</w:t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ledge: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stemic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ssessment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</w:p>
    <w:p>
      <w:pPr>
        <w:spacing w:before="0" w:after="0" w:line="240" w:lineRule="auto"/>
        <w:ind w:left="100" w:right="39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view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ontempo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disadv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3" w:after="0" w:line="276" w:lineRule="exact"/>
        <w:ind w:left="100" w:right="10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nd/or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0" w:after="0" w:line="273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</w:t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students’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</w:t>
      </w:r>
    </w:p>
    <w:p>
      <w:pPr>
        <w:spacing w:before="2" w:after="0" w:line="277" w:lineRule="auto"/>
        <w:ind w:left="100" w:right="66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</w:p>
    <w:p>
      <w:pPr>
        <w:spacing w:before="0" w:after="0" w:line="240" w:lineRule="auto"/>
        <w:ind w:left="100" w:right="58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disab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tudents’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assump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ssessing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ss.</w:t>
      </w:r>
    </w:p>
    <w:p>
      <w:pPr>
        <w:spacing w:before="0" w:after="0" w:line="240" w:lineRule="auto"/>
        <w:ind w:left="100" w:right="38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" w:after="0" w:line="275" w:lineRule="auto"/>
        <w:ind w:left="100" w:right="25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human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onship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ntal</w:t>
      </w:r>
    </w:p>
    <w:p>
      <w:pPr>
        <w:spacing w:before="0" w:after="0" w:line="240" w:lineRule="auto"/>
        <w:ind w:left="100" w:right="22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mensional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phenom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nolo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ts.</w:t>
      </w:r>
    </w:p>
    <w:p>
      <w:pPr>
        <w:spacing w:before="2" w:after="0" w:line="276" w:lineRule="exact"/>
        <w:ind w:left="100" w:right="4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hniques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sessions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methods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instrum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0" w:after="0" w:line="276" w:lineRule="exact"/>
        <w:ind w:left="100" w:right="13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potential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students’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potential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influ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hniques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modali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Sz w:w="12240" w:h="15840"/>
          <w:pgMar w:top="1360" w:bottom="280" w:left="1340" w:right="1380"/>
        </w:sectPr>
      </w:pPr>
      <w:rPr/>
    </w:p>
    <w:p>
      <w:pPr>
        <w:spacing w:before="72" w:after="0" w:line="240" w:lineRule="auto"/>
        <w:ind w:left="100" w:right="4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ology: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students’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00" w:right="17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video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lped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lationship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hniques.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tasks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seminar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mphasis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2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(2013)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6th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0205922449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13:</w:t>
      </w:r>
    </w:p>
    <w:p>
      <w:pPr>
        <w:spacing w:before="41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978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0205922444</w:t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nd-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nd/or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lass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2008)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ories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ls: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Boo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1" w:after="0" w:line="269" w:lineRule="auto"/>
        <w:ind w:left="100" w:right="27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(2006.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7</w:t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</w:rPr>
        <w:t>소</w:t>
      </w:r>
      <w:r>
        <w:rPr>
          <w:rFonts w:ascii="Arial Unicode MS" w:hAnsi="Arial Unicode MS" w:cs="Arial Unicode MS" w:eastAsia="Arial Unicode MS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rapy: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thod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</w:p>
    <w:p>
      <w:pPr>
        <w:spacing w:before="0" w:after="0" w:line="243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Ed.)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1999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piritu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sourc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mily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Therap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Guilfo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ss.</w:t>
      </w:r>
    </w:p>
    <w:p>
      <w:pPr>
        <w:spacing w:before="0" w:after="0" w:line="240" w:lineRule="auto"/>
        <w:ind w:left="100" w:right="6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ournal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porary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uman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Journal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hyperlink r:id="rId8"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w.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b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on.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om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</w:rPr>
          <w:t>f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spacing w:val="3"/>
            <w:w w:val="100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spacing w:val="-2"/>
            <w:w w:val="100"/>
          </w:rPr>
          <w:t>y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the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spacing w:val="5"/>
            <w:w w:val="100"/>
          </w:rPr>
          <w:t>p</w:t>
        </w:r>
        <w:r>
          <w:rPr>
            <w:rFonts w:ascii="Times New Roman" w:hAnsi="Times New Roman" w:cs="Times New Roman" w:eastAsia="Times New Roman"/>
            <w:sz w:val="24"/>
            <w:szCs w:val="24"/>
            <w:spacing w:val="-5"/>
            <w:w w:val="100"/>
          </w:rPr>
          <w:t>y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inks.ht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l)</w:t>
        </w:r>
      </w:hyperlink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ournal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Family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rap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rital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</w:p>
    <w:p>
      <w:pPr>
        <w:spacing w:before="0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position w:val="-1"/>
        </w:rPr>
      </w:r>
      <w:hyperlink r:id="rId9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w.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mft.o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  <w:position w:val="-1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  <w:position w:val="-1"/>
          </w:rPr>
          <w:t>g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position w:val="-1"/>
          </w:rPr>
        </w:r>
      </w:hyperlink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-1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yst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Eval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14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A/4.0: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nments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quali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tail,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rning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ontributions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</w:p>
    <w:p>
      <w:pPr>
        <w:jc w:val="left"/>
        <w:spacing w:after="0"/>
        <w:sectPr>
          <w:pgSz w:w="12240" w:h="15840"/>
          <w:pgMar w:top="1360" w:bottom="280" w:left="1340" w:right="1360"/>
        </w:sectPr>
      </w:pPr>
      <w:rPr/>
    </w:p>
    <w:p>
      <w:pPr>
        <w:spacing w:before="72" w:after="0" w:line="240" w:lineRule="auto"/>
        <w:ind w:left="100" w:right="13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/3.7: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nments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quali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ontributions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19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/3.3: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assign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quali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ributions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individu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/3.0: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nments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quali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ontributions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</w:t>
      </w:r>
    </w:p>
    <w:p>
      <w:pPr>
        <w:spacing w:before="0" w:after="0" w:line="240" w:lineRule="auto"/>
        <w:ind w:left="100" w:right="24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nd/or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/2.7: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quali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ntributions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ptable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l.</w:t>
      </w:r>
    </w:p>
    <w:p>
      <w:pPr>
        <w:spacing w:before="0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dvisor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196"/>
        <w:jc w:val="left"/>
        <w:tabs>
          <w:tab w:pos="73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/2.3: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nments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quali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ontributions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ptable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onfer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dvis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32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C/2.0: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nments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quali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•A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d;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dvisor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dvisor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13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D/1.7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0.0: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nments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lass.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ptable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onfer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dvisor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oblems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dvisor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5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Course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Eval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rovid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</w:p>
    <w:p>
      <w:pPr>
        <w:spacing w:before="0" w:after="0" w:line="240" w:lineRule="auto"/>
        <w:ind w:left="100" w:right="26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nments,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demonstr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ies:</w:t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disciplined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st.</w:t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ies.</w:t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Attending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Sz w:w="12240" w:h="15840"/>
          <w:pgMar w:top="1360" w:bottom="280" w:left="1340" w:right="1360"/>
        </w:sectPr>
      </w:pPr>
      <w:rPr/>
    </w:p>
    <w:p>
      <w:pPr>
        <w:spacing w:before="72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modeli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lues,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rs.</w:t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rpos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s).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demonstr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completion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lass</w:t>
      </w:r>
    </w:p>
    <w:p>
      <w:pPr>
        <w:spacing w:before="0" w:after="0" w:line="240" w:lineRule="auto"/>
        <w:ind w:left="100" w:right="14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nments.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6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pursui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ivating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dishon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29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alog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Assig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nments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pproa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sionalism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</w:p>
    <w:p>
      <w:pPr>
        <w:spacing w:before="0" w:after="0" w:line="240" w:lineRule="auto"/>
        <w:ind w:left="100" w:right="4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nments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ssessment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</w:p>
    <w:p>
      <w:pPr>
        <w:spacing w:before="0" w:after="0" w:line="240" w:lineRule="auto"/>
        <w:ind w:left="100" w:right="54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delive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quali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ior</w:t>
      </w:r>
    </w:p>
    <w:p>
      <w:pPr>
        <w:spacing w:before="0" w:after="0" w:line="240" w:lineRule="auto"/>
        <w:ind w:left="100" w:right="12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3.7,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incomp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instru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Class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</w:p>
    <w:p>
      <w:pPr>
        <w:spacing w:before="0" w:after="0" w:line="240" w:lineRule="auto"/>
        <w:ind w:left="100" w:right="16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rge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lassr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opping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lass.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Div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sity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iation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</w:p>
    <w:p>
      <w:pPr>
        <w:spacing w:before="0" w:after="0" w:line="240" w:lineRule="auto"/>
        <w:ind w:left="100" w:right="28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</w:p>
    <w:p>
      <w:pPr>
        <w:jc w:val="left"/>
        <w:spacing w:after="0"/>
        <w:sectPr>
          <w:pgSz w:w="12240" w:h="15840"/>
          <w:pgMar w:top="1360" w:bottom="280" w:left="1340" w:right="1340"/>
        </w:sectPr>
      </w:pPr>
      <w:rPr/>
    </w:p>
    <w:p>
      <w:pPr>
        <w:spacing w:before="72" w:after="0" w:line="240" w:lineRule="auto"/>
        <w:ind w:left="100" w:right="27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nsure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disad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opinion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787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100" w:right="6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sional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</w:p>
    <w:p>
      <w:pPr>
        <w:spacing w:before="41" w:after="0" w:line="275" w:lineRule="auto"/>
        <w:ind w:left="100" w:right="6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tful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onfin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lass.</w:t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633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5" w:lineRule="auto"/>
        <w:ind w:left="100" w:right="33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disabili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74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8815.</w:t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92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NT: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TEMPORARY,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RCUMSTA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YOU!</w:t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712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ssm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0" w:right="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ipa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lass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tudents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</w:p>
    <w:p>
      <w:pPr>
        <w:spacing w:before="0" w:after="0" w:line="241" w:lineRule="auto"/>
        <w:ind w:left="100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nments.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omponent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rious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hniques;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hold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nifi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mport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ourse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818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</w:p>
    <w:p>
      <w:pPr>
        <w:spacing w:before="0" w:after="0" w:line="240" w:lineRule="auto"/>
        <w:ind w:left="100" w:right="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lass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rst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lf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focus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portion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portion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ssemble.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six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amily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iscuss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maining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ific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biop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za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Theory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Pap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tudents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ompose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ovided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ssor.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tudents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ptuali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stems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lass.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5" w:lineRule="auto"/>
        <w:ind w:left="100" w:right="28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655,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stems.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matted,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thoro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</w:p>
    <w:p>
      <w:pPr>
        <w:jc w:val="left"/>
        <w:spacing w:after="0"/>
        <w:sectPr>
          <w:pgSz w:w="12240" w:h="15840"/>
          <w:pgMar w:top="1360" w:bottom="280" w:left="1340" w:right="1320"/>
        </w:sectPr>
      </w:pPr>
      <w:rPr/>
    </w:p>
    <w:p>
      <w:pPr>
        <w:spacing w:before="74" w:after="0" w:line="276" w:lineRule="auto"/>
        <w:ind w:left="100" w:right="44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ript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lem;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ms;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ssessment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(4)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oblem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unseling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26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rapy,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aly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sessio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thorou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alys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40%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</w:p>
    <w:p>
      <w:pPr>
        <w:spacing w:before="0" w:after="0" w:line="240" w:lineRule="auto"/>
        <w:ind w:left="100" w:right="10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sessions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sessio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videot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13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rvisor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ASAP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(dir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video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CC’s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ouples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nthusiasm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rning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population.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</w:p>
    <w:p>
      <w:pPr>
        <w:spacing w:before="0" w:after="0" w:line="240" w:lineRule="auto"/>
        <w:ind w:left="100" w:right="13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omponent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stemi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submi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(20%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4" w:lineRule="exact"/>
        <w:ind w:left="820" w:right="2602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ouple/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</w:p>
    <w:p>
      <w:pPr>
        <w:spacing w:before="0" w:after="0" w:line="292" w:lineRule="exact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  <w:position w:val="-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nts,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ndp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nts)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93" w:lineRule="exact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  <w:position w:val="-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/cont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stem’s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sub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782" w:right="607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r/bl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ripti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pothes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</w:p>
    <w:p>
      <w:pPr>
        <w:spacing w:before="0" w:after="0" w:line="293" w:lineRule="exact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  <w:position w:val="-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Mult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dia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nosis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2" w:after="0" w:line="274" w:lineRule="exact"/>
        <w:ind w:left="820" w:right="244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ription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stemic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oblem</w:t>
      </w:r>
    </w:p>
    <w:p>
      <w:pPr>
        <w:spacing w:before="21" w:after="0" w:line="274" w:lineRule="exact"/>
        <w:ind w:left="820" w:right="808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tailed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ription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hniq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ted.</w:t>
      </w:r>
    </w:p>
    <w:p>
      <w:pPr>
        <w:spacing w:before="0" w:after="0" w:line="276" w:lineRule="exact"/>
        <w:ind w:left="100" w:right="4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ntation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roduce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mphas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jc w:val="left"/>
        <w:spacing w:after="0"/>
        <w:sectPr>
          <w:pgSz w:w="12240" w:h="15840"/>
          <w:pgMar w:top="1360" w:bottom="280" w:left="1340" w:right="1340"/>
        </w:sectPr>
      </w:pPr>
      <w:rPr/>
    </w:p>
    <w:p>
      <w:pPr>
        <w:spacing w:before="72" w:after="0" w:line="244" w:lineRule="auto"/>
        <w:ind w:left="200" w:right="167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lassmat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20%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grade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00" w:right="137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Pap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GRID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ourse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stemic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pproa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rsus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ribe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grade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00" w:right="137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notes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stemic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hniques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onstru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rid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vidual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stemic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rid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lassm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10%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00" w:right="137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syst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hoose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mensions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ribe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tail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nsions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discuss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stems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um).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submi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20%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4" w:lineRule="exact"/>
        <w:ind w:left="1640" w:right="1771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Exa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#1: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topic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latio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6" w:lineRule="exact"/>
        <w:ind w:left="1640" w:right="141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syst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ays.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92" w:lineRule="exact"/>
        <w:ind w:left="12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  <w:position w:val="-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Exa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#2: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topic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“the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76" w:lineRule="exact"/>
        <w:ind w:left="1640" w:right="142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ay,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sys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199997" w:type="dxa"/>
      </w:tblPr>
      <w:tblGrid/>
      <w:tr>
        <w:trPr>
          <w:trHeight w:val="264" w:hRule="exact"/>
        </w:trPr>
        <w:tc>
          <w:tcPr>
            <w:tcW w:w="2072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1" w:lineRule="exact"/>
              <w:ind w:left="10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852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1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1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ead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ngs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020" w:hRule="exact"/>
        </w:trPr>
        <w:tc>
          <w:tcPr>
            <w:tcW w:w="2072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0" w:after="0" w:line="252" w:lineRule="exact"/>
              <w:ind w:left="10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</w:t>
            </w:r>
          </w:p>
        </w:tc>
        <w:tc>
          <w:tcPr>
            <w:tcW w:w="5852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abus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ew: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Conc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apy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“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”</w:t>
            </w:r>
          </w:p>
        </w:tc>
        <w:tc>
          <w:tcPr>
            <w:tcW w:w="2881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Sz w:w="12240" w:h="15840"/>
          <w:pgMar w:top="1360" w:bottom="280" w:left="1240" w:right="0"/>
        </w:sectPr>
      </w:pPr>
      <w:rPr/>
    </w:p>
    <w:p>
      <w:pPr>
        <w:spacing w:before="9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199997" w:type="dxa"/>
      </w:tblPr>
      <w:tblGrid/>
      <w:tr>
        <w:trPr>
          <w:trHeight w:val="1023" w:hRule="exact"/>
        </w:trPr>
        <w:tc>
          <w:tcPr>
            <w:tcW w:w="207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</w:p>
          <w:p>
            <w:pPr>
              <w:spacing w:before="2" w:after="0" w:line="240" w:lineRule="auto"/>
              <w:ind w:left="10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</w:t>
            </w:r>
          </w:p>
        </w:tc>
        <w:tc>
          <w:tcPr>
            <w:tcW w:w="585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ons</w:t>
            </w:r>
          </w:p>
          <w:p>
            <w:pPr>
              <w:spacing w:before="2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*Fa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288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114" w:hRule="exact"/>
        </w:trPr>
        <w:tc>
          <w:tcPr>
            <w:tcW w:w="207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0" w:after="0" w:line="252" w:lineRule="exact"/>
              <w:ind w:left="10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</w:t>
            </w:r>
          </w:p>
        </w:tc>
        <w:tc>
          <w:tcPr>
            <w:tcW w:w="585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nian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Time</w:t>
            </w:r>
          </w:p>
        </w:tc>
        <w:tc>
          <w:tcPr>
            <w:tcW w:w="288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022" w:hRule="exact"/>
        </w:trPr>
        <w:tc>
          <w:tcPr>
            <w:tcW w:w="207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our</w:t>
            </w:r>
          </w:p>
          <w:p>
            <w:pPr>
              <w:spacing w:before="0" w:after="0" w:line="252" w:lineRule="exact"/>
              <w:ind w:left="10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</w:t>
            </w:r>
          </w:p>
        </w:tc>
        <w:tc>
          <w:tcPr>
            <w:tcW w:w="585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Expe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apy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*Fa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288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69" w:hRule="exact"/>
        </w:trPr>
        <w:tc>
          <w:tcPr>
            <w:tcW w:w="207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0" w:after="0" w:line="252" w:lineRule="exact"/>
              <w:ind w:left="10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</w:t>
            </w:r>
          </w:p>
        </w:tc>
        <w:tc>
          <w:tcPr>
            <w:tcW w:w="5852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apy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*Fa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2881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70" w:hRule="exact"/>
        </w:trPr>
        <w:tc>
          <w:tcPr>
            <w:tcW w:w="207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x</w:t>
            </w:r>
          </w:p>
          <w:p>
            <w:pPr>
              <w:spacing w:before="1" w:after="0" w:line="240" w:lineRule="auto"/>
              <w:ind w:left="10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</w:t>
            </w:r>
          </w:p>
        </w:tc>
        <w:tc>
          <w:tcPr>
            <w:tcW w:w="585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Solu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ocu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py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*Fa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288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274" w:hRule="exact"/>
        </w:trPr>
        <w:tc>
          <w:tcPr>
            <w:tcW w:w="207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</w:t>
            </w:r>
          </w:p>
          <w:p>
            <w:pPr>
              <w:spacing w:before="0" w:after="0" w:line="252" w:lineRule="exact"/>
              <w:ind w:left="10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</w:t>
            </w:r>
          </w:p>
        </w:tc>
        <w:tc>
          <w:tcPr>
            <w:tcW w:w="585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ews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*Fa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6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once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&amp;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heory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aper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275" w:hRule="exact"/>
        </w:trPr>
        <w:tc>
          <w:tcPr>
            <w:tcW w:w="207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ht</w:t>
            </w:r>
          </w:p>
          <w:p>
            <w:pPr>
              <w:spacing w:before="0" w:after="0" w:line="252" w:lineRule="exact"/>
              <w:ind w:left="10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</w:t>
            </w:r>
          </w:p>
        </w:tc>
        <w:tc>
          <w:tcPr>
            <w:tcW w:w="585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abu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*Fa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88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022" w:hRule="exact"/>
        </w:trPr>
        <w:tc>
          <w:tcPr>
            <w:tcW w:w="207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</w:p>
          <w:p>
            <w:pPr>
              <w:spacing w:before="0" w:after="0" w:line="252" w:lineRule="exact"/>
              <w:ind w:left="10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</w:t>
            </w:r>
          </w:p>
        </w:tc>
        <w:tc>
          <w:tcPr>
            <w:tcW w:w="585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ender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apy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*Fa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6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cept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&amp;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022" w:hRule="exact"/>
        </w:trPr>
        <w:tc>
          <w:tcPr>
            <w:tcW w:w="207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Ten</w:t>
            </w:r>
          </w:p>
          <w:p>
            <w:pPr>
              <w:spacing w:before="0" w:after="0" w:line="252" w:lineRule="exact"/>
              <w:ind w:left="10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</w:t>
            </w:r>
          </w:p>
        </w:tc>
        <w:tc>
          <w:tcPr>
            <w:tcW w:w="585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ss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*Fa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6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cept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&amp;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020" w:hRule="exact"/>
        </w:trPr>
        <w:tc>
          <w:tcPr>
            <w:tcW w:w="2072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0" w:after="0" w:line="252" w:lineRule="exact"/>
              <w:ind w:left="10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</w:t>
            </w:r>
          </w:p>
          <w:p>
            <w:pPr>
              <w:spacing w:before="0" w:after="0" w:line="252" w:lineRule="exact"/>
              <w:ind w:left="10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</w:t>
            </w:r>
          </w:p>
        </w:tc>
        <w:tc>
          <w:tcPr>
            <w:tcW w:w="5852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*Fa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4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cept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&amp;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1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64" w:hRule="exact"/>
        </w:trPr>
        <w:tc>
          <w:tcPr>
            <w:tcW w:w="2072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</w:t>
            </w:r>
          </w:p>
        </w:tc>
        <w:tc>
          <w:tcPr>
            <w:tcW w:w="5852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ha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ksg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eak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81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</w:p>
        </w:tc>
      </w:tr>
      <w:tr>
        <w:trPr>
          <w:trHeight w:val="1023" w:hRule="exact"/>
        </w:trPr>
        <w:tc>
          <w:tcPr>
            <w:tcW w:w="2072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0" w:after="0" w:line="252" w:lineRule="exact"/>
              <w:ind w:left="10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1" w:after="0" w:line="240" w:lineRule="auto"/>
              <w:ind w:left="10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</w:t>
            </w:r>
          </w:p>
        </w:tc>
        <w:tc>
          <w:tcPr>
            <w:tcW w:w="585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dual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apy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app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</w:t>
            </w:r>
          </w:p>
          <w:p>
            <w:pPr>
              <w:spacing w:before="4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0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up</w:t>
            </w:r>
          </w:p>
        </w:tc>
        <w:tc>
          <w:tcPr>
            <w:tcW w:w="288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sectPr>
      <w:pgSz w:w="12240" w:h="15840"/>
      <w:pgMar w:top="1340" w:bottom="280" w:left="12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Arial Unicode MS">
    <w:altName w:val="Arial Unicode MS"/>
    <w:charset w:val="0"/>
    <w:family w:val="auto"/>
    <w:pitch w:val="default"/>
  </w:font>
  <w:font w:name="Symbol">
    <w:altName w:val="Symbol"/>
    <w:charset w:val="0"/>
    <w:family w:val="auto"/>
    <w:pitch w:val="default"/>
  </w:font>
  <w:font w:name="MS Reference Specialty">
    <w:altName w:val="MS Reference Specialty"/>
    <w:charset w:val="0"/>
    <w:family w:val="auto"/>
    <w:pitch w:val="default"/>
  </w:font>
  <w:font w:name="Calibri">
    <w:altName w:val="Calibri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janee_bothgragg@redlands.edu" TargetMode="External"/><Relationship Id="rId8" Type="http://schemas.openxmlformats.org/officeDocument/2006/relationships/hyperlink" Target="http://www.abacon.com/familytherapy/links.html)" TargetMode="External"/><Relationship Id="rId9" Type="http://schemas.openxmlformats.org/officeDocument/2006/relationships/hyperlink" Target="http://www.amft.org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Conroy Reynolds</dc:creator>
  <dcterms:created xsi:type="dcterms:W3CDTF">2016-08-24T09:42:32Z</dcterms:created>
  <dcterms:modified xsi:type="dcterms:W3CDTF">2016-08-24T09:42:32Z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2014-09-08T00:00:00Z</vt:filetime>
  </property>
  <property fmtid="{D5CDD505-2E9C-101B-9397-08002B2CF9AE}" pid="3" name="LastSaved">
    <vt:filetime>2016-08-24T00:00:00Z</vt:filetime>
  </property>
</Properties>
</file>