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9.919115pt;height:28.8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8" w:after="0" w:line="240" w:lineRule="auto"/>
        <w:ind w:left="2483" w:right="248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300.579437pt;margin-top:-31.999783pt;width:34.398835pt;height:23.522195pt;mso-position-horizontal-relative:page;mso-position-vertical-relative:paragraph;z-index:-242" coordorigin="6012,-640" coordsize="688,470">
            <v:group style="position:absolute;left:6025;top:-627;width:402;height:444" coordorigin="6025,-627" coordsize="402,444">
              <v:shape style="position:absolute;left:6025;top:-627;width:402;height:444" coordorigin="6025,-627" coordsize="402,444" path="m6227,-627l6206,-627,6188,-623,6114,-591,6060,-531,6028,-453,6025,-407,6028,-360,6053,-279,6103,-218,6174,-186,6195,-183,6217,-183,6263,-186,6284,-190,6302,-197,6308,-200,6220,-200,6203,-204,6139,-239,6092,-303,6067,-382,6064,-424,6067,-460,6085,-524,6124,-574,6178,-602,6210,-606,6313,-606,6306,-609,6270,-623,6227,-627e" filled="t" fillcolor="#000000" stroked="f">
                <v:path arrowok="t"/>
                <v:fill/>
              </v:shape>
              <v:shape style="position:absolute;left:6025;top:-627;width:402;height:444" coordorigin="6025,-627" coordsize="402,444" path="m6313,-606l6231,-606,6249,-602,6284,-588,6298,-577,6313,-567,6341,-538,6359,-506,6373,-467,6384,-428,6387,-385,6384,-346,6363,-279,6323,-229,6242,-200,6308,-200,6370,-243,6412,-314,6427,-410,6423,-456,6412,-495,6395,-535,6370,-567,6341,-591,6313,-606e" filled="t" fillcolor="#000000" stroked="f">
                <v:path arrowok="t"/>
                <v:fill/>
              </v:shape>
            </v:group>
            <v:group style="position:absolute;left:6423;top:-620;width:263;height:434" coordorigin="6423,-620" coordsize="263,434">
              <v:shape style="position:absolute;left:6423;top:-620;width:263;height:434" coordorigin="6423,-620" coordsize="263,434" path="m6683,-620l6427,-620,6427,-616,6423,-613,6427,-609,6430,-606,6441,-606,6452,-602,6473,-542,6473,-257,6469,-236,6466,-222,6459,-211,6437,-200,6434,-197,6430,-190,6437,-186,6459,-186,6494,-190,6565,-190,6565,-197,6558,-200,6541,-207,6530,-211,6523,-218,6516,-232,6516,-389,6519,-392,6526,-396,6658,-396,6658,-421,6523,-421,6516,-424,6516,-588,6523,-591,6526,-595,6685,-595,6687,-609,6683,-616,6683,-620e" filled="t" fillcolor="#000000" stroked="f">
                <v:path arrowok="t"/>
                <v:fill/>
              </v:shape>
              <v:shape style="position:absolute;left:6423;top:-620;width:263;height:434" coordorigin="6423,-620" coordsize="263,434" path="m6565,-190l6494,-190,6541,-186,6562,-186,6565,-190e" filled="t" fillcolor="#000000" stroked="f">
                <v:path arrowok="t"/>
                <v:fill/>
              </v:shape>
              <v:shape style="position:absolute;left:6423;top:-620;width:263;height:434" coordorigin="6423,-620" coordsize="263,434" path="m6658,-396l6608,-396,6622,-392,6637,-378,6640,-367,6644,-350,6647,-343,6651,-339,6655,-343,6658,-350,6658,-396e" filled="t" fillcolor="#000000" stroked="f">
                <v:path arrowok="t"/>
                <v:fill/>
              </v:shape>
              <v:shape style="position:absolute;left:6423;top:-620;width:263;height:434" coordorigin="6423,-620" coordsize="263,434" path="m6655,-471l6651,-471,6647,-467,6644,-463,6640,-446,6637,-439,6626,-428,6615,-424,6598,-421,6658,-421,6658,-467,6655,-471e" filled="t" fillcolor="#000000" stroked="f">
                <v:path arrowok="t"/>
                <v:fill/>
              </v:shape>
              <v:shape style="position:absolute;left:6423;top:-620;width:263;height:434" coordorigin="6423,-620" coordsize="263,434" path="m6685,-595l6615,-595,6644,-591,6655,-584,6662,-577,6665,-567,6665,-552,6669,-538,6669,-535,6676,-535,6676,-538,6679,-545,6683,-567,6685,-595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340.068909pt;margin-top:-36.913868pt;width:139.499588pt;height:28.5pt;mso-position-horizontal-relative:page;mso-position-vertical-relative:paragraph;z-index:-241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SCHO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UC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TION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7" w:lineRule="auto"/>
        <w:ind w:left="640" w:right="295"/>
        <w:jc w:val="left"/>
        <w:tabs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P.O.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640" w:right="-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Grove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640" w:right="-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640" w:right="-20"/>
        <w:jc w:val="left"/>
        <w:tabs>
          <w:tab w:pos="67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08" w:right="2707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SYL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ABUS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552/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Title: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5" w:after="0" w:line="240" w:lineRule="auto"/>
        <w:ind w:left="100" w:right="74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Days/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280" w:left="1700" w:right="1680"/>
        </w:sectPr>
      </w:pPr>
      <w:rPr/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3.650002pt;margin-top:19.303139pt;width:358.5pt;height:4.6pt;mso-position-horizontal-relative:page;mso-position-vertical-relative:paragraph;z-index:-240" coordorigin="1673,386" coordsize="7170,92">
            <v:group style="position:absolute;left:1701;top:396;width:7114;height:2" coordorigin="1701,396" coordsize="7114,2">
              <v:shape style="position:absolute;left:1701;top:396;width:7114;height:2" coordorigin="1701,396" coordsize="7114,0" path="m1701,396l8815,396e" filled="f" stroked="t" strokeweight="1.0pt" strokecolor="#000000">
                <v:path arrowok="t"/>
              </v:shape>
            </v:group>
            <v:group style="position:absolute;left:1701;top:450;width:7114;height:2" coordorigin="1701,450" coordsize="7114,2">
              <v:shape style="position:absolute;left:1701;top:450;width:7114;height:2" coordorigin="1701,450" coordsize="7114,0" path="m1701,450l8815,450e" filled="f" stroked="t" strokeweight="2.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280" w:left="1700" w:right="1680"/>
          <w:cols w:num="2" w:equalWidth="0">
            <w:col w:w="1695" w:space="206"/>
            <w:col w:w="6959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78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ax: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(909)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5204</w:t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8.584pt;margin-top:-12.906888pt;width:434.98pt;height:.1pt;mso-position-horizontal-relative:page;mso-position-vertical-relative:paragraph;z-index:-243" coordorigin="1772,-258" coordsize="8700,2">
            <v:shape style="position:absolute;left:1772;top:-258;width:8700;height:2" coordorigin="1772,-258" coordsize="8700,0" path="m1772,-258l10471,-258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alog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2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59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jc w:val="both"/>
        <w:spacing w:after="0"/>
        <w:sectPr>
          <w:type w:val="continuous"/>
          <w:pgSz w:w="12240" w:h="15840"/>
          <w:pgMar w:top="1320" w:bottom="280" w:left="1700" w:right="1680"/>
        </w:sectPr>
      </w:pPr>
      <w:rPr/>
    </w:p>
    <w:p>
      <w:pPr>
        <w:spacing w:before="72" w:after="0" w:line="240" w:lineRule="auto"/>
        <w:ind w:left="100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rnship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nship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thods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hniques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porting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7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 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Ethical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disabil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suspe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vior.</w:t>
      </w:r>
    </w:p>
    <w:p>
      <w:pPr>
        <w:jc w:val="both"/>
        <w:spacing w:after="0"/>
        <w:sectPr>
          <w:pgSz w:w="12240" w:h="15840"/>
          <w:pgMar w:top="1360" w:bottom="280" w:left="1700" w:right="168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00" w:right="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6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oblems,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58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tial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820" w:right="5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Wingdings" w:hAnsi="Wingdings" w:cs="Wingdings" w:eastAsia="Wingdings"/>
          <w:sz w:val="24"/>
          <w:szCs w:val="24"/>
          <w:spacing w:val="-6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EST,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820" w:right="5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Wingdings" w:hAnsi="Wingdings" w:cs="Wingdings" w:eastAsia="Wingdings"/>
          <w:sz w:val="24"/>
          <w:szCs w:val="24"/>
          <w:spacing w:val="-69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S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ubm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i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ss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i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on</w:t>
      </w:r>
      <w:r>
        <w:rPr>
          <w:rFonts w:ascii="Times" w:hAnsi="Times" w:cs="Times" w:eastAsia="Times"/>
          <w:sz w:val="24"/>
          <w:szCs w:val="24"/>
          <w:spacing w:val="9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of</w:t>
      </w:r>
      <w:r>
        <w:rPr>
          <w:rFonts w:ascii="Times" w:hAnsi="Times" w:cs="Times" w:eastAsia="Times"/>
          <w:sz w:val="24"/>
          <w:szCs w:val="24"/>
          <w:spacing w:val="9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a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nd</w:t>
      </w:r>
      <w:r>
        <w:rPr>
          <w:rFonts w:ascii="Times" w:hAnsi="Times" w:cs="Times" w:eastAsia="Times"/>
          <w:sz w:val="24"/>
          <w:szCs w:val="24"/>
          <w:spacing w:val="9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p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a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ss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i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ng</w:t>
      </w:r>
      <w:r>
        <w:rPr>
          <w:rFonts w:ascii="Times" w:hAnsi="Times" w:cs="Times" w:eastAsia="Times"/>
          <w:sz w:val="24"/>
          <w:szCs w:val="24"/>
          <w:spacing w:val="7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T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e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a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c</w:t>
      </w:r>
      <w:r>
        <w:rPr>
          <w:rFonts w:ascii="Times" w:hAnsi="Times" w:cs="Times" w:eastAsia="Times"/>
          <w:sz w:val="24"/>
          <w:szCs w:val="24"/>
          <w:spacing w:val="2"/>
          <w:w w:val="100"/>
        </w:rPr>
        <w:t>h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e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r</w:t>
      </w:r>
      <w:r>
        <w:rPr>
          <w:rFonts w:ascii="Times" w:hAnsi="Times" w:cs="Times" w:eastAsia="Times"/>
          <w:sz w:val="24"/>
          <w:szCs w:val="24"/>
          <w:spacing w:val="9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P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e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r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f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o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r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man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c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e</w:t>
      </w:r>
      <w:r>
        <w:rPr>
          <w:rFonts w:ascii="Times" w:hAnsi="Times" w:cs="Times" w:eastAsia="Times"/>
          <w:sz w:val="24"/>
          <w:szCs w:val="24"/>
          <w:spacing w:val="11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Ass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e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ss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m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e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nts</w:t>
      </w:r>
      <w:r>
        <w:rPr>
          <w:rFonts w:ascii="Times" w:hAnsi="Times" w:cs="Times" w:eastAsia="Times"/>
          <w:sz w:val="24"/>
          <w:szCs w:val="24"/>
          <w:spacing w:val="10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(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T</w:t>
      </w:r>
      <w:r>
        <w:rPr>
          <w:rFonts w:ascii="Times" w:hAnsi="Times" w:cs="Times" w:eastAsia="Times"/>
          <w:sz w:val="24"/>
          <w:szCs w:val="24"/>
          <w:spacing w:val="1"/>
          <w:w w:val="100"/>
        </w:rPr>
        <w:t>P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A</w:t>
      </w:r>
      <w:r>
        <w:rPr>
          <w:rFonts w:ascii="Times" w:hAnsi="Times" w:cs="Times" w:eastAsia="Times"/>
          <w:sz w:val="24"/>
          <w:szCs w:val="24"/>
          <w:spacing w:val="-1"/>
          <w:w w:val="100"/>
        </w:rPr>
        <w:t>’</w:t>
      </w:r>
      <w:r>
        <w:rPr>
          <w:rFonts w:ascii="Times" w:hAnsi="Times" w:cs="Times" w:eastAsia="Times"/>
          <w:sz w:val="24"/>
          <w:szCs w:val="24"/>
          <w:spacing w:val="0"/>
          <w:w w:val="100"/>
        </w:rPr>
        <w:t>s)</w:t>
      </w:r>
      <w:r>
        <w:rPr>
          <w:rFonts w:ascii="Times" w:hAnsi="Times" w:cs="Times" w:eastAsia="Times"/>
          <w:sz w:val="24"/>
          <w:szCs w:val="24"/>
          <w:spacing w:val="9"/>
          <w:w w:val="100"/>
        </w:rPr>
        <w:t> </w:t>
      </w:r>
      <w:r>
        <w:rPr>
          <w:rFonts w:ascii="Times" w:hAnsi="Times" w:cs="Times" w:eastAsia="Times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uthentic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Clas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sroom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ssm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Goals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1180" w:right="5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4" w:after="0" w:line="274" w:lineRule="exact"/>
        <w:ind w:left="1180" w:right="6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</w:p>
    <w:p>
      <w:pPr>
        <w:spacing w:before="21" w:after="0" w:line="274" w:lineRule="exact"/>
        <w:ind w:left="1180" w:right="6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</w:p>
    <w:p>
      <w:pPr>
        <w:jc w:val="both"/>
        <w:spacing w:after="0"/>
        <w:sectPr>
          <w:pgSz w:w="12240" w:h="15840"/>
          <w:pgMar w:top="1480" w:bottom="280" w:left="1700" w:right="1680"/>
        </w:sectPr>
      </w:pPr>
      <w:rPr/>
    </w:p>
    <w:p>
      <w:pPr>
        <w:spacing w:before="53" w:after="0" w:line="239" w:lineRule="auto"/>
        <w:ind w:left="1180" w:right="6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ssessment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V: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mic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sign,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4" w:after="0" w:line="239" w:lineRule="auto"/>
        <w:ind w:left="1180" w:right="5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lesson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sson.</w:t>
      </w:r>
    </w:p>
    <w:p>
      <w:pPr>
        <w:spacing w:before="24" w:after="0" w:line="274" w:lineRule="exact"/>
        <w:ind w:left="1180" w:right="6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lesson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ptations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6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24" w:after="0" w:line="274" w:lineRule="exact"/>
        <w:ind w:left="1180" w:right="6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otape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</w:p>
    <w:p>
      <w:pPr>
        <w:spacing w:before="0" w:after="0" w:line="276" w:lineRule="exact"/>
        <w:ind w:left="1180" w:right="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-20"/>
        <w:jc w:val="left"/>
        <w:rPr>
          <w:rFonts w:ascii="Monotype Corsiva" w:hAnsi="Monotype Corsiva" w:cs="Monotype Corsiva" w:eastAsia="Monotype Corsiva"/>
          <w:sz w:val="28"/>
          <w:szCs w:val="28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Wingdings" w:hAnsi="Wingdings" w:cs="Wingdings" w:eastAsia="Wingdings"/>
          <w:sz w:val="24"/>
          <w:szCs w:val="24"/>
          <w:spacing w:val="-69"/>
          <w:w w:val="100"/>
        </w:rPr>
        <w:t> </w:t>
      </w:r>
      <w:r>
        <w:rPr>
          <w:rFonts w:ascii="Monotype Corsiva" w:hAnsi="Monotype Corsiva" w:cs="Monotype Corsiva" w:eastAsia="Monotype Corsiva"/>
          <w:sz w:val="28"/>
          <w:szCs w:val="28"/>
          <w:spacing w:val="1"/>
          <w:w w:val="100"/>
        </w:rPr>
        <w:t>G</w:t>
      </w:r>
      <w:r>
        <w:rPr>
          <w:rFonts w:ascii="Monotype Corsiva" w:hAnsi="Monotype Corsiva" w:cs="Monotype Corsiva" w:eastAsia="Monotype Corsiva"/>
          <w:sz w:val="28"/>
          <w:szCs w:val="28"/>
          <w:spacing w:val="0"/>
          <w:w w:val="100"/>
        </w:rPr>
        <w:t>ra</w:t>
      </w:r>
      <w:r>
        <w:rPr>
          <w:rFonts w:ascii="Monotype Corsiva" w:hAnsi="Monotype Corsiva" w:cs="Monotype Corsiva" w:eastAsia="Monotype Corsiva"/>
          <w:sz w:val="28"/>
          <w:szCs w:val="28"/>
          <w:spacing w:val="-2"/>
          <w:w w:val="100"/>
        </w:rPr>
        <w:t>d</w:t>
      </w:r>
      <w:r>
        <w:rPr>
          <w:rFonts w:ascii="Monotype Corsiva" w:hAnsi="Monotype Corsiva" w:cs="Monotype Corsiva" w:eastAsia="Monotype Corsiva"/>
          <w:sz w:val="28"/>
          <w:szCs w:val="28"/>
          <w:spacing w:val="0"/>
          <w:w w:val="100"/>
        </w:rPr>
        <w:t>ua</w:t>
      </w:r>
      <w:r>
        <w:rPr>
          <w:rFonts w:ascii="Monotype Corsiva" w:hAnsi="Monotype Corsiva" w:cs="Monotype Corsiva" w:eastAsia="Monotype Corsiva"/>
          <w:sz w:val="28"/>
          <w:szCs w:val="28"/>
          <w:spacing w:val="-1"/>
          <w:w w:val="100"/>
        </w:rPr>
        <w:t>t</w:t>
      </w:r>
      <w:r>
        <w:rPr>
          <w:rFonts w:ascii="Monotype Corsiva" w:hAnsi="Monotype Corsiva" w:cs="Monotype Corsiva" w:eastAsia="Monotype Corsiva"/>
          <w:sz w:val="28"/>
          <w:szCs w:val="28"/>
          <w:spacing w:val="0"/>
          <w:w w:val="100"/>
        </w:rPr>
        <w:t>ion</w:t>
      </w:r>
      <w:r>
        <w:rPr>
          <w:rFonts w:ascii="Monotype Corsiva" w:hAnsi="Monotype Corsiva" w:cs="Monotype Corsiva" w:eastAsia="Monotype Corsiva"/>
          <w:sz w:val="28"/>
          <w:szCs w:val="28"/>
          <w:spacing w:val="2"/>
          <w:w w:val="100"/>
        </w:rPr>
        <w:t> </w:t>
      </w:r>
      <w:r>
        <w:rPr>
          <w:rFonts w:ascii="Monotype Corsiva" w:hAnsi="Monotype Corsiva" w:cs="Monotype Corsiva" w:eastAsia="Monotype Corsiva"/>
          <w:sz w:val="28"/>
          <w:szCs w:val="28"/>
          <w:spacing w:val="-1"/>
          <w:w w:val="100"/>
        </w:rPr>
        <w:t>p</w:t>
      </w:r>
      <w:r>
        <w:rPr>
          <w:rFonts w:ascii="Monotype Corsiva" w:hAnsi="Monotype Corsiva" w:cs="Monotype Corsiva" w:eastAsia="Monotype Corsiva"/>
          <w:sz w:val="28"/>
          <w:szCs w:val="28"/>
          <w:spacing w:val="0"/>
          <w:w w:val="100"/>
        </w:rPr>
        <w:t>ar</w:t>
      </w:r>
      <w:r>
        <w:rPr>
          <w:rFonts w:ascii="Monotype Corsiva" w:hAnsi="Monotype Corsiva" w:cs="Monotype Corsiva" w:eastAsia="Monotype Corsiva"/>
          <w:sz w:val="28"/>
          <w:szCs w:val="28"/>
          <w:spacing w:val="-2"/>
          <w:w w:val="100"/>
        </w:rPr>
        <w:t>t</w:t>
      </w:r>
      <w:r>
        <w:rPr>
          <w:rFonts w:ascii="Monotype Corsiva" w:hAnsi="Monotype Corsiva" w:cs="Monotype Corsiva" w:eastAsia="Monotype Corsiva"/>
          <w:sz w:val="28"/>
          <w:szCs w:val="28"/>
          <w:spacing w:val="0"/>
          <w:w w:val="100"/>
        </w:rPr>
        <w:t>ici</w:t>
      </w:r>
      <w:r>
        <w:rPr>
          <w:rFonts w:ascii="Monotype Corsiva" w:hAnsi="Monotype Corsiva" w:cs="Monotype Corsiva" w:eastAsia="Monotype Corsiva"/>
          <w:sz w:val="28"/>
          <w:szCs w:val="28"/>
          <w:spacing w:val="-1"/>
          <w:w w:val="100"/>
        </w:rPr>
        <w:t>p</w:t>
      </w:r>
      <w:r>
        <w:rPr>
          <w:rFonts w:ascii="Monotype Corsiva" w:hAnsi="Monotype Corsiva" w:cs="Monotype Corsiva" w:eastAsia="Monotype Corsiva"/>
          <w:sz w:val="28"/>
          <w:szCs w:val="28"/>
          <w:spacing w:val="0"/>
          <w:w w:val="100"/>
        </w:rPr>
        <w:t>a</w:t>
      </w:r>
      <w:r>
        <w:rPr>
          <w:rFonts w:ascii="Monotype Corsiva" w:hAnsi="Monotype Corsiva" w:cs="Monotype Corsiva" w:eastAsia="Monotype Corsiva"/>
          <w:sz w:val="28"/>
          <w:szCs w:val="28"/>
          <w:spacing w:val="-1"/>
          <w:w w:val="100"/>
        </w:rPr>
        <w:t>t</w:t>
      </w:r>
      <w:r>
        <w:rPr>
          <w:rFonts w:ascii="Monotype Corsiva" w:hAnsi="Monotype Corsiva" w:cs="Monotype Corsiva" w:eastAsia="Monotype Corsiva"/>
          <w:sz w:val="28"/>
          <w:szCs w:val="28"/>
          <w:spacing w:val="0"/>
          <w:w w:val="100"/>
        </w:rPr>
        <w:t>i</w:t>
      </w:r>
      <w:r>
        <w:rPr>
          <w:rFonts w:ascii="Monotype Corsiva" w:hAnsi="Monotype Corsiva" w:cs="Monotype Corsiva" w:eastAsia="Monotype Corsiva"/>
          <w:sz w:val="28"/>
          <w:szCs w:val="28"/>
          <w:spacing w:val="-2"/>
          <w:w w:val="100"/>
        </w:rPr>
        <w:t>o</w:t>
      </w:r>
      <w:r>
        <w:rPr>
          <w:rFonts w:ascii="Monotype Corsiva" w:hAnsi="Monotype Corsiva" w:cs="Monotype Corsiva" w:eastAsia="Monotype Corsiva"/>
          <w:sz w:val="28"/>
          <w:szCs w:val="28"/>
          <w:spacing w:val="2"/>
          <w:w w:val="100"/>
        </w:rPr>
        <w:t>n</w:t>
      </w:r>
      <w:r>
        <w:rPr>
          <w:rFonts w:ascii="Monotype Corsiva" w:hAnsi="Monotype Corsiva" w:cs="Monotype Corsiva" w:eastAsia="Monotype Corsiva"/>
          <w:sz w:val="28"/>
          <w:szCs w:val="28"/>
          <w:spacing w:val="0"/>
          <w:w w:val="100"/>
        </w:rPr>
        <w:t>!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58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ssful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55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xa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Eval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380" w:bottom="280" w:left="1700" w:right="168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tfoli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8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93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Environm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lanning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93" w:lineRule="exact"/>
        <w:ind w:left="4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62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39" w:lineRule="auto"/>
        <w:ind w:left="372" w:right="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0" w:right="82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4" w:after="0" w:line="254" w:lineRule="exact"/>
        <w:ind w:left="1000" w:right="88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54" w:lineRule="exact"/>
        <w:ind w:left="1000" w:right="33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sophy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5" w:after="0" w:line="254" w:lineRule="exact"/>
        <w:ind w:left="1000" w:right="30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sophy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63" w:lineRule="exact"/>
        <w:ind w:left="6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6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54" w:lineRule="exact"/>
        <w:ind w:left="1000" w:right="11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</w:p>
    <w:p>
      <w:pPr>
        <w:spacing w:before="0" w:after="0" w:line="264" w:lineRule="exact"/>
        <w:ind w:left="640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MS Reference Specialty" w:hAnsi="MS Reference Specialty" w:cs="MS Reference Specialty" w:eastAsia="MS Reference Specialty"/>
          <w:sz w:val="22"/>
          <w:szCs w:val="22"/>
          <w:w w:val="62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2"/>
          <w:szCs w:val="22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ocu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7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nts:</w:t>
      </w:r>
    </w:p>
    <w:p>
      <w:pPr>
        <w:jc w:val="both"/>
        <w:spacing w:after="0"/>
        <w:sectPr>
          <w:pgSz w:w="12240" w:h="15840"/>
          <w:pgMar w:top="1480" w:bottom="280" w:left="1700" w:right="168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thods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hniques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64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Reference Specialty" w:hAnsi="MS Reference Specialty" w:cs="MS Reference Specialty" w:eastAsia="MS Reference Specialty"/>
          <w:sz w:val="24"/>
          <w:szCs w:val="24"/>
          <w:w w:val="61"/>
          <w:position w:val="-1"/>
        </w:rPr>
        <w:t></w:t>
      </w:r>
      <w:r>
        <w:rPr>
          <w:rFonts w:ascii="MS Reference Specialty" w:hAnsi="MS Reference Specialty" w:cs="MS Reference Specialty" w:eastAsia="MS Reference Specialty"/>
          <w:sz w:val="24"/>
          <w:szCs w:val="24"/>
          <w:spacing w:val="-419430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porting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62" w:right="49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CHNOL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QUIREMENTS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/w</w:t>
        </w:r>
        <w:r>
          <w:rPr>
            <w:rFonts w:ascii="Times New Roman" w:hAnsi="Times New Roman" w:cs="Times New Roman" w:eastAsia="Times New Roman"/>
            <w:sz w:val="24"/>
            <w:szCs w:val="24"/>
            <w:spacing w:val="-3"/>
            <w:w w:val="100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w.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-5"/>
            <w:w w:val="10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dlands.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du.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Moodl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Moodle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rPoint,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softw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osoft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lpful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hnology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kshops,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2042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hnolo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56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0" w:right="63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3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0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sional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both"/>
        <w:spacing w:after="0"/>
        <w:sectPr>
          <w:pgSz w:w="12240" w:h="15840"/>
          <w:pgMar w:top="1480" w:bottom="280" w:left="1700" w:right="1680"/>
        </w:sectPr>
      </w:pPr>
      <w:rPr/>
    </w:p>
    <w:p>
      <w:pPr>
        <w:spacing w:before="72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0" w:right="62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satisf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1180" w:val="left"/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0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inepti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unsatis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pursuits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9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00" w:right="60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omponent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0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tudents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Times">
    <w:altName w:val="Times"/>
    <w:charset w:val="0"/>
    <w:family w:val="roman"/>
    <w:pitch w:val="variable"/>
  </w:font>
  <w:font w:name="Tahoma">
    <w:altName w:val="Tahoma"/>
    <w:charset w:val="0"/>
    <w:family w:val="auto"/>
    <w:pitch w:val="default"/>
  </w:font>
  <w:font w:name="Monotype Corsiva">
    <w:altName w:val="Monotype Corsiva"/>
    <w:charset w:val="0"/>
    <w:family w:val="auto"/>
    <w:pitch w:val="default"/>
  </w:font>
  <w:font w:name="MS Reference Specialty">
    <w:altName w:val="MS Reference Specialty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my.redlands.edu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88F6A1FF7C742A22C76F731AA64BF" ma:contentTypeVersion="1" ma:contentTypeDescription="Create a new document." ma:contentTypeScope="" ma:versionID="e903981da1557a5040745a43d27a6621">
  <xsd:schema xmlns:xsd="http://www.w3.org/2001/XMLSchema" xmlns:xs="http://www.w3.org/2001/XMLSchema" xmlns:p="http://schemas.microsoft.com/office/2006/metadata/properties" xmlns:ns2="6486b6bf-b66a-4b68-a9b3-5a5774151318" targetNamespace="http://schemas.microsoft.com/office/2006/metadata/properties" ma:root="true" ma:fieldsID="946871d9d973c76d6d85134546087015" ns2:_="">
    <xsd:import namespace="6486b6bf-b66a-4b68-a9b3-5a5774151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b6bf-b66a-4b68-a9b3-5a57741513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6b6bf-b66a-4b68-a9b3-5a5774151318">JSXUSCWX46SE-13-330</_dlc_DocId>
    <_dlc_DocIdUrl xmlns="6486b6bf-b66a-4b68-a9b3-5a5774151318">
      <Url>http://collaborate.redlands.edu/sites/urse/_layouts/DocIdRedir.aspx?ID=JSXUSCWX46SE-13-330</Url>
      <Description>JSXUSCWX46SE-13-330</Description>
    </_dlc_DocIdUrl>
  </documentManagement>
</p:properties>
</file>

<file path=customXml/itemProps1.xml><?xml version="1.0" encoding="utf-8"?>
<ds:datastoreItem xmlns:ds="http://schemas.openxmlformats.org/officeDocument/2006/customXml" ds:itemID="{6E9683BA-C401-404C-A083-BAFC1496A485}"/>
</file>

<file path=customXml/itemProps2.xml><?xml version="1.0" encoding="utf-8"?>
<ds:datastoreItem xmlns:ds="http://schemas.openxmlformats.org/officeDocument/2006/customXml" ds:itemID="{08A5B20E-AC0E-4CF4-A05C-23393C9A4F16}"/>
</file>

<file path=customXml/itemProps3.xml><?xml version="1.0" encoding="utf-8"?>
<ds:datastoreItem xmlns:ds="http://schemas.openxmlformats.org/officeDocument/2006/customXml" ds:itemID="{89703B08-0B28-4E6A-BCB0-726C5855A573}"/>
</file>

<file path=customXml/itemProps4.xml><?xml version="1.0" encoding="utf-8"?>
<ds:datastoreItem xmlns:ds="http://schemas.openxmlformats.org/officeDocument/2006/customXml" ds:itemID="{CD8E9438-A26E-4014-9646-ED062215F75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 Perlaza</dc:creator>
  <dcterms:created xsi:type="dcterms:W3CDTF">2016-08-24T15:25:17Z</dcterms:created>
  <dcterms:modified xsi:type="dcterms:W3CDTF">2016-08-24T15:25:17Z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LastSaved">
    <vt:filetime>2016-08-24T00:00:00Z</vt:filetime>
  </property>
  <property fmtid="{D5CDD505-2E9C-101B-9397-08002B2CF9AE}" pid="4" name="ContentTypeId">
    <vt:lpwstr>0x01010047488F6A1FF7C742A22C76F731AA64BF</vt:lpwstr>
  </property>
  <property fmtid="{D5CDD505-2E9C-101B-9397-08002B2CF9AE}" pid="5" name="_dlc_DocIdItemGuid">
    <vt:lpwstr>7b7c6481-99d7-4cad-9ddb-8b560dd3cf0f</vt:lpwstr>
  </property>
</Properties>
</file>