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3051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ED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CATION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861" w:right="3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1200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61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92373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61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1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748-8804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335-5204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6" w:lineRule="exact"/>
        <w:ind w:left="3109" w:right="3203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  <w:position w:val="-1"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  <w:position w:val="-1"/>
        </w:rPr>
        <w:t>LABUS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633" w:hRule="exact"/>
        </w:trPr>
        <w:tc>
          <w:tcPr>
            <w:tcW w:w="1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74" w:lineRule="exact"/>
              <w:ind w:left="40" w:right="4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615</w:t>
            </w:r>
          </w:p>
          <w:p>
            <w:pPr>
              <w:spacing w:before="0" w:after="0" w:line="274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555" w:hRule="exact"/>
        </w:trPr>
        <w:tc>
          <w:tcPr>
            <w:tcW w:w="1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2014</w:t>
            </w:r>
          </w:p>
          <w:p>
            <w:pPr>
              <w:spacing w:before="0" w:after="0" w:line="274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1916" w:type="dxa"/>
            <w:tcBorders>
              <w:top w:val="nil" w:sz="6" w:space="0" w:color="auto"/>
              <w:bottom w:val="single" w:sz="22.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nil" w:sz="6" w:space="0" w:color="auto"/>
              <w:bottom w:val="single" w:sz="22.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62" w:type="dxa"/>
            <w:tcBorders>
              <w:top w:val="nil" w:sz="6" w:space="0" w:color="auto"/>
              <w:bottom w:val="single" w:sz="22.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4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2" w:after="0" w:line="240" w:lineRule="auto"/>
        <w:ind w:left="14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131</w:t>
      </w:r>
    </w:p>
    <w:p>
      <w:pPr>
        <w:spacing w:before="0" w:after="0" w:line="274" w:lineRule="exact"/>
        <w:ind w:left="14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909)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8831</w:t>
      </w:r>
    </w:p>
    <w:p>
      <w:pPr>
        <w:spacing w:before="2" w:after="0" w:line="240" w:lineRule="auto"/>
        <w:ind w:left="14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909)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5204</w:t>
      </w:r>
    </w:p>
    <w:p>
      <w:pPr>
        <w:spacing w:before="0" w:after="0" w:line="274" w:lineRule="exact"/>
        <w:ind w:left="14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gg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du</w:t>
        </w:r>
      </w:hyperlink>
    </w:p>
    <w:p>
      <w:pPr>
        <w:spacing w:before="7" w:after="0" w:line="274" w:lineRule="exact"/>
        <w:ind w:left="2301" w:right="1201" w:firstLine="-2161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99998pt;margin-top:34.62999pt;width:478pt;height:4.6pt;mso-position-horizontal-relative:page;mso-position-vertical-relative:paragraph;z-index:-383" coordorigin="1412,693" coordsize="9560,92">
            <v:group style="position:absolute;left:1440;top:721;width:9504;height:2" coordorigin="1440,721" coordsize="9504,2">
              <v:shape style="position:absolute;left:1440;top:721;width:9504;height:2" coordorigin="1440,721" coordsize="9504,0" path="m1440,721l10944,721e" filled="f" stroked="t" strokeweight="2.8pt" strokecolor="#000000">
                <v:path arrowok="t"/>
              </v:shape>
            </v:group>
            <v:group style="position:absolute;left:1440;top:775;width:9504;height:2" coordorigin="1440,775" coordsize="9504,2">
              <v:shape style="position:absolute;left:1440;top:775;width:9504;height:2" coordorigin="1440,775" coordsize="9504,0" path="m1440,775l10944,775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4" w:lineRule="exact"/>
        <w:ind w:left="140" w:right="5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74007pt;margin-top:43.120014pt;width:480.29596pt;height:154.92198pt;mso-position-horizontal-relative:page;mso-position-vertical-relative:paragraph;z-index:-384" coordorigin="1319,862" coordsize="9606,3098">
            <v:group style="position:absolute;left:1325;top:868;width:9594;height:2" coordorigin="1325,868" coordsize="9594,2">
              <v:shape style="position:absolute;left:1325;top:868;width:9594;height:2" coordorigin="1325,868" coordsize="9594,0" path="m1325,868l10920,868e" filled="f" stroked="t" strokeweight=".579980pt" strokecolor="#000000">
                <v:path arrowok="t"/>
              </v:shape>
            </v:group>
            <v:group style="position:absolute;left:1330;top:873;width:2;height:3077" coordorigin="1330,873" coordsize="2,3077">
              <v:shape style="position:absolute;left:1330;top:873;width:2;height:3077" coordorigin="1330,873" coordsize="0,3077" path="m1330,873l1330,3950e" filled="f" stroked="t" strokeweight=".580pt" strokecolor="#000000">
                <v:path arrowok="t"/>
              </v:shape>
            </v:group>
            <v:group style="position:absolute;left:10915;top:873;width:2;height:3077" coordorigin="10915,873" coordsize="2,3077">
              <v:shape style="position:absolute;left:10915;top:873;width:2;height:3077" coordorigin="10915,873" coordsize="0,3077" path="m10915,873l10915,3950e" filled="f" stroked="t" strokeweight=".579980pt" strokecolor="#000000">
                <v:path arrowok="t"/>
              </v:shape>
            </v:group>
            <v:group style="position:absolute;left:1325;top:3955;width:9594;height:2" coordorigin="1325,3955" coordsize="9594,2">
              <v:shape style="position:absolute;left:1325;top:3955;width:9594;height:2" coordorigin="1325,3955" coordsize="9594,0" path="m1325,3955l10920,395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26)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40" w:right="1625" w:firstLine="1417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" w:after="0" w:line="240" w:lineRule="auto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74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3" w:after="0" w:line="240" w:lineRule="auto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4" w:lineRule="exact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2" w:after="0" w:line="240" w:lineRule="auto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4" w:lineRule="exact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2" w:after="0" w:line="240" w:lineRule="auto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</w:p>
    <w:p>
      <w:pPr>
        <w:spacing w:before="0" w:after="0" w:line="274" w:lineRule="exact"/>
        <w:ind w:left="1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NumType w:start="1"/>
          <w:pgMar w:header="794" w:footer="1316" w:top="1500" w:bottom="1500" w:left="1300" w:right="118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3" w:after="0" w:line="240" w:lineRule="auto"/>
        <w:ind w:left="100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37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65.973999pt;margin-top:-14.889685pt;width:480.29598pt;height:16.9pt;mso-position-horizontal-relative:page;mso-position-vertical-relative:paragraph;z-index:-382" coordorigin="1319,-298" coordsize="9606,338">
            <v:group style="position:absolute;left:1325;top:-292;width:9594;height:2" coordorigin="1325,-292" coordsize="9594,2">
              <v:shape style="position:absolute;left:1325;top:-292;width:9594;height:2" coordorigin="1325,-292" coordsize="9594,0" path="m1325,-292l10920,-292e" filled="f" stroked="t" strokeweight=".580pt" strokecolor="#000000">
                <v:path arrowok="t"/>
              </v:shape>
            </v:group>
            <v:group style="position:absolute;left:1325;top:34;width:9594;height:2" coordorigin="1325,34" coordsize="9594,2">
              <v:shape style="position:absolute;left:1325;top:34;width:9594;height:2" coordorigin="1325,34" coordsize="9594,0" path="m1325,34l10920,34e" filled="f" stroked="t" strokeweight=".580pt" strokecolor="#000000">
                <v:path arrowok="t"/>
              </v:shape>
            </v:group>
            <v:group style="position:absolute;left:1330;top:-287;width:2;height:317" coordorigin="1330,-287" coordsize="2,317">
              <v:shape style="position:absolute;left:1330;top:-287;width:2;height:317" coordorigin="1330,-287" coordsize="0,317" path="m1330,-287l1330,30e" filled="f" stroked="t" strokeweight=".580pt" strokecolor="#000000">
                <v:path arrowok="t"/>
              </v:shape>
            </v:group>
            <v:group style="position:absolute;left:10915;top:-287;width:2;height:317" coordorigin="10915,-287" coordsize="2,317">
              <v:shape style="position:absolute;left:10915;top:-287;width:2;height:317" coordorigin="10915,-287" coordsize="0,317" path="m10915,-287l10915,3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62" w:right="62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82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2" w:after="0" w:line="240" w:lineRule="auto"/>
        <w:ind w:left="15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26)</w:t>
      </w:r>
    </w:p>
    <w:p>
      <w:pPr>
        <w:spacing w:before="0" w:after="0" w:line="274" w:lineRule="exact"/>
        <w:ind w:left="82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7" w:after="0" w:line="274" w:lineRule="exact"/>
        <w:ind w:left="1541" w:right="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26)</w:t>
      </w:r>
    </w:p>
    <w:p>
      <w:pPr>
        <w:spacing w:before="0" w:after="0" w:line="239" w:lineRule="auto"/>
        <w:ind w:left="1541" w:right="81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2" w:after="0" w:line="240" w:lineRule="auto"/>
        <w:ind w:left="15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</w:p>
    <w:p>
      <w:pPr>
        <w:spacing w:before="0" w:after="0" w:line="274" w:lineRule="exact"/>
        <w:ind w:left="82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8" w:after="0" w:line="274" w:lineRule="exact"/>
        <w:ind w:left="1541" w:right="2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14)</w:t>
      </w:r>
    </w:p>
    <w:p>
      <w:pPr>
        <w:spacing w:before="4" w:after="0" w:line="274" w:lineRule="exact"/>
        <w:ind w:left="1541" w:right="126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76" w:lineRule="exact"/>
        <w:ind w:left="15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27)</w:t>
      </w:r>
    </w:p>
    <w:p>
      <w:pPr>
        <w:spacing w:before="0" w:after="0" w:line="274" w:lineRule="exact"/>
        <w:ind w:left="82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</w:p>
    <w:p>
      <w:pPr>
        <w:spacing w:before="7" w:after="0" w:line="274" w:lineRule="exact"/>
        <w:ind w:left="1541" w:right="3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ir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gs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4" w:lineRule="exact"/>
        <w:ind w:left="100" w:right="8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0131735950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Grad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A/4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00" w:right="3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pgMar w:header="794" w:footer="1316" w:top="1500" w:bottom="1500" w:left="1340" w:right="1360"/>
          <w:pgSz w:w="12240" w:h="15840"/>
        </w:sectPr>
      </w:pPr>
      <w:rPr/>
    </w:p>
    <w:p>
      <w:pPr>
        <w:spacing w:before="24" w:after="0" w:line="240" w:lineRule="auto"/>
        <w:ind w:left="10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461" w:right="27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2" w:after="0" w:line="274" w:lineRule="exact"/>
        <w:ind w:left="1181" w:right="33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7" w:after="0" w:line="274" w:lineRule="exact"/>
        <w:ind w:left="1181" w:right="59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C/2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0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11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ies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</w:p>
    <w:p>
      <w:pPr>
        <w:spacing w:before="7" w:after="0" w:line="274" w:lineRule="exact"/>
        <w:ind w:left="100" w:right="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95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74" w:lineRule="exact"/>
        <w:ind w:left="461" w:right="82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94" w:footer="1316" w:top="1500" w:bottom="1500" w:left="1340" w:right="1360"/>
          <w:pgSz w:w="12240" w:h="15840"/>
        </w:sectPr>
      </w:pPr>
      <w:rPr/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1" w:after="0" w:line="274" w:lineRule="exact"/>
        <w:ind w:left="461" w:right="67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0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74" w:lineRule="exact"/>
        <w:ind w:left="461" w:right="20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194304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lco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00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239" w:lineRule="auto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00" w:right="2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4" w:after="0" w:line="274" w:lineRule="exact"/>
        <w:ind w:left="100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6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</w:p>
    <w:p>
      <w:pPr>
        <w:spacing w:before="0" w:after="0" w:line="274" w:lineRule="exact"/>
        <w:ind w:left="100" w:right="6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239" w:lineRule="auto"/>
        <w:ind w:left="461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94" w:footer="1316" w:top="1500" w:bottom="1500" w:left="1340" w:right="1380"/>
          <w:pgSz w:w="12240" w:h="15840"/>
        </w:sectPr>
      </w:pPr>
      <w:rPr/>
    </w:p>
    <w:p>
      <w:pPr>
        <w:spacing w:before="24" w:after="0" w:line="240" w:lineRule="auto"/>
        <w:ind w:left="581" w:right="119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1" w:right="130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1" w:right="116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1" w:right="130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514" w:hRule="exact"/>
        </w:trPr>
        <w:tc>
          <w:tcPr>
            <w:tcW w:w="20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57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348" w:right="23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gs</w:t>
            </w:r>
          </w:p>
        </w:tc>
      </w:tr>
      <w:tr>
        <w:trPr>
          <w:trHeight w:val="840" w:hRule="exact"/>
        </w:trPr>
        <w:tc>
          <w:tcPr>
            <w:tcW w:w="2046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2790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5" w:hRule="exact"/>
        </w:trPr>
        <w:tc>
          <w:tcPr>
            <w:tcW w:w="2046" w:type="dxa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90" w:type="dxa"/>
            <w:tcBorders>
              <w:top w:val="single" w:sz="4.831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922" w:hRule="exact"/>
        </w:trPr>
        <w:tc>
          <w:tcPr>
            <w:tcW w:w="20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</w:tr>
      <w:tr>
        <w:trPr>
          <w:trHeight w:val="792" w:hRule="exact"/>
        </w:trPr>
        <w:tc>
          <w:tcPr>
            <w:tcW w:w="204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62" w:hRule="exact"/>
        </w:trPr>
        <w:tc>
          <w:tcPr>
            <w:tcW w:w="204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</w:tbl>
    <w:p>
      <w:pPr>
        <w:jc w:val="left"/>
        <w:spacing w:after="0"/>
        <w:sectPr>
          <w:pgMar w:header="794" w:footer="1316" w:top="1500" w:bottom="1500" w:left="1220" w:right="240"/>
          <w:pgSz w:w="12240" w:h="15840"/>
        </w:sectPr>
      </w:pPr>
      <w:rPr/>
    </w:p>
    <w:p>
      <w:pPr>
        <w:spacing w:before="1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566" w:hRule="exact"/>
        </w:trPr>
        <w:tc>
          <w:tcPr>
            <w:tcW w:w="2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36" w:hRule="exact"/>
        </w:trPr>
        <w:tc>
          <w:tcPr>
            <w:tcW w:w="2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7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840" w:hRule="exact"/>
        </w:trPr>
        <w:tc>
          <w:tcPr>
            <w:tcW w:w="2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</w:tr>
      <w:tr>
        <w:trPr>
          <w:trHeight w:val="562" w:hRule="exact"/>
        </w:trPr>
        <w:tc>
          <w:tcPr>
            <w:tcW w:w="2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11"/>
              </w:rPr>
              <w:t>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7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835" w:hRule="exact"/>
        </w:trPr>
        <w:tc>
          <w:tcPr>
            <w:tcW w:w="204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</w:tr>
      <w:tr>
        <w:trPr>
          <w:trHeight w:val="562" w:hRule="exact"/>
        </w:trPr>
        <w:tc>
          <w:tcPr>
            <w:tcW w:w="2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7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</w:tr>
      <w:tr>
        <w:trPr>
          <w:trHeight w:val="841" w:hRule="exact"/>
        </w:trPr>
        <w:tc>
          <w:tcPr>
            <w:tcW w:w="2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</w:tr>
      <w:tr>
        <w:trPr>
          <w:trHeight w:val="1114" w:hRule="exact"/>
        </w:trPr>
        <w:tc>
          <w:tcPr>
            <w:tcW w:w="20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7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7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Mar w:header="794" w:footer="1316" w:top="1500" w:bottom="1580" w:left="1220" w:right="2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11.34491pt;width:9.040pt;height:12.08pt;mso-position-horizontal-relative:page;mso-position-vertical-relative:page;z-index:-38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010002pt;margin-top:38.691746pt;width:383.812286pt;height:38pt;mso-position-horizontal-relative:page;mso-position-vertical-relative:page;z-index:-384" type="#_x0000_t202" filled="f" stroked="f">
          <v:textbox inset="0,0,0,0">
            <w:txbxContent>
              <w:p>
                <w:pPr>
                  <w:spacing w:before="0" w:after="0" w:line="755" w:lineRule="exact"/>
                  <w:ind w:left="20" w:right="-128"/>
                  <w:jc w:val="left"/>
                  <w:rPr>
                    <w:rFonts w:ascii="Times New Roman" w:hAnsi="Times New Roman" w:cs="Times New Roman" w:eastAsia="Times New Roman"/>
                    <w:sz w:val="56"/>
                    <w:szCs w:val="5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72"/>
                    <w:szCs w:val="72"/>
                    <w:color w:val="80000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0"/>
                    <w:w w:val="100"/>
                  </w:rPr>
                  <w:t>RSI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72"/>
                    <w:szCs w:val="72"/>
                    <w:color w:val="80000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800000"/>
                    <w:spacing w:val="-2"/>
                    <w:w w:val="100"/>
                  </w:rPr>
                  <w:t>EDLANDS</w:t>
                </w:r>
                <w:r>
                  <w:rPr>
                    <w:rFonts w:ascii="Times New Roman" w:hAnsi="Times New Roman" w:cs="Times New Roman" w:eastAsia="Times New Roman"/>
                    <w:sz w:val="56"/>
                    <w:szCs w:val="5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anee_bothgragg@redlands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Bennett</dc:creator>
  <dc:title>University of Redlands</dc:title>
  <dcterms:created xsi:type="dcterms:W3CDTF">2016-08-24T09:39:57Z</dcterms:created>
  <dcterms:modified xsi:type="dcterms:W3CDTF">2016-08-24T09:39:57Z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2016-08-24T00:00:00Z</vt:filetime>
  </property>
</Properties>
</file>