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963485pt;height:27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842" w:right="281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00.796051pt;margin-top:-33.148560pt;width:33.712476pt;height:22.430656pt;mso-position-horizontal-relative:page;mso-position-vertical-relative:paragraph;z-index:-228" coordorigin="6016,-663" coordsize="674,449">
            <v:group style="position:absolute;left:6023;top:-656;width:401;height:435" coordorigin="6023,-656" coordsize="401,435">
              <v:shape style="position:absolute;left:6023;top:-656;width:401;height:435" coordorigin="6023,-656" coordsize="401,435" path="m6225,-656l6204,-656,6186,-653,6112,-621,6059,-562,6027,-486,6023,-440,6027,-395,6051,-315,6101,-256,6172,-225,6193,-221,6215,-221,6261,-225,6282,-228,6300,-235,6306,-239,6218,-239,6200,-242,6137,-277,6090,-340,6066,-416,6062,-458,6066,-493,6083,-555,6123,-604,6208,-635,6311,-635,6303,-639,6268,-653,6225,-656e" filled="t" fillcolor="#000000" stroked="f">
                <v:path arrowok="t"/>
                <v:fill/>
              </v:shape>
              <v:shape style="position:absolute;left:6023;top:-656;width:401;height:435" coordorigin="6023,-656" coordsize="401,435" path="m6311,-635l6229,-635,6247,-632,6282,-618,6296,-607,6310,-597,6339,-569,6357,-538,6371,-500,6382,-461,6385,-419,6382,-381,6360,-315,6321,-266,6239,-239,6306,-239,6318,-245,6335,-256,6353,-266,6410,-350,6424,-444,6420,-489,6410,-527,6392,-566,6367,-597,6339,-621,6311,-635e" filled="t" fillcolor="#000000" stroked="f">
                <v:path arrowok="t"/>
                <v:fill/>
              </v:shape>
            </v:group>
            <v:group style="position:absolute;left:6420;top:-649;width:263;height:424" coordorigin="6420,-649" coordsize="263,424">
              <v:shape style="position:absolute;left:6420;top:-649;width:263;height:424" coordorigin="6420,-649" coordsize="263,424" path="m6679,-649l6424,-649,6424,-646,6420,-642,6424,-639,6428,-635,6438,-635,6449,-632,6456,-625,6459,-618,6463,-611,6467,-593,6470,-573,6470,-294,6435,-239,6431,-235,6428,-228,6435,-225,6456,-225,6492,-228,6562,-228,6562,-235,6555,-239,6538,-245,6527,-249,6520,-256,6513,-270,6513,-423,6516,-426,6523,-430,6655,-430,6655,-454,6520,-454,6513,-458,6513,-618,6520,-621,6523,-625,6682,-625,6683,-639,6679,-646,6679,-649e" filled="t" fillcolor="#000000" stroked="f">
                <v:path arrowok="t"/>
                <v:fill/>
              </v:shape>
            </v:group>
            <v:group style="position:absolute;left:6492;top:-228;width:71;height:4" coordorigin="6492,-228" coordsize="71,4">
              <v:shape style="position:absolute;left:6492;top:-228;width:71;height:4" coordorigin="6492,-228" coordsize="71,4" path="m6562,-228l6492,-228,6538,-225,6559,-225,6562,-228e" filled="t" fillcolor="#000000" stroked="f">
                <v:path arrowok="t"/>
                <v:fill/>
              </v:shape>
            </v:group>
            <v:group style="position:absolute;left:6605;top:-430;width:50;height:56" coordorigin="6605,-430" coordsize="50,56">
              <v:shape style="position:absolute;left:6605;top:-430;width:50;height:56" coordorigin="6605,-430" coordsize="50,56" path="m6655,-430l6605,-430,6619,-426,6626,-419,6633,-412,6637,-402,6641,-385,6644,-378,6648,-374,6651,-378,6655,-385,6655,-430e" filled="t" fillcolor="#000000" stroked="f">
                <v:path arrowok="t"/>
                <v:fill/>
              </v:shape>
            </v:group>
            <v:group style="position:absolute;left:6594;top:-503;width:60;height:49" coordorigin="6594,-503" coordsize="60,49">
              <v:shape style="position:absolute;left:6594;top:-503;width:60;height:49" coordorigin="6594,-503" coordsize="60,49" path="m6651,-503l6648,-503,6644,-500,6641,-496,6637,-479,6633,-472,6623,-461,6612,-458,6594,-454,6655,-454,6655,-500,6651,-503e" filled="t" fillcolor="#000000" stroked="f">
                <v:path arrowok="t"/>
                <v:fill/>
              </v:shape>
            </v:group>
            <v:group style="position:absolute;left:6612;top:-625;width:70;height:59" coordorigin="6612,-625" coordsize="70,59">
              <v:shape style="position:absolute;left:6612;top:-625;width:70;height:59" coordorigin="6612,-625" coordsize="70,59" path="m6682,-625l6612,-625,6641,-621,6651,-614,6658,-607,6662,-597,6662,-583,6665,-569,6665,-566,6672,-566,6672,-569,6676,-576,6679,-597,6682,-62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40.193085pt;margin-top:-38.20174pt;width:137.660942pt;height:27.375pt;mso-position-horizontal-relative:page;mso-position-vertical-relative:paragraph;z-index:-22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7" w:lineRule="auto"/>
        <w:ind w:left="643" w:right="88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1200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335-4010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335-5204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9" w:right="304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LABUS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693</w:t>
      </w:r>
    </w:p>
    <w:p>
      <w:pPr>
        <w:spacing w:before="2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00" w:right="78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47.023132pt;width:470.8pt;height:4.6pt;mso-position-horizontal-relative:page;mso-position-vertical-relative:paragraph;z-index:-225" coordorigin="1313,940" coordsize="9416,92">
            <v:group style="position:absolute;left:1341;top:950;width:9360;height:2" coordorigin="1341,950" coordsize="9360,2">
              <v:shape style="position:absolute;left:1341;top:950;width:9360;height:2" coordorigin="1341,950" coordsize="9360,0" path="m1341,950l10701,950e" filled="f" stroked="t" strokeweight="1.0pt" strokecolor="#000000">
                <v:path arrowok="t"/>
              </v:shape>
            </v:group>
            <v:group style="position:absolute;left:1341;top:1004;width:9360;height:2" coordorigin="1341,1004" coordsize="9360,2">
              <v:shape style="position:absolute;left:1341;top:1004;width:9360;height:2" coordorigin="1341,1004" coordsize="9360,0" path="m1341,1004l10701,1004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9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4" w:lineRule="exact"/>
        <w:ind w:left="100" w:right="79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33.679996pt;width:470.8pt;height:4.6pt;mso-position-horizontal-relative:page;mso-position-vertical-relative:paragraph;z-index:-226" coordorigin="1313,674" coordsize="9416,92">
            <v:group style="position:absolute;left:1341;top:702;width:9360;height:2" coordorigin="1341,702" coordsize="9360,2">
              <v:shape style="position:absolute;left:1341;top:702;width:9360;height:2" coordorigin="1341,702" coordsize="9360,0" path="m1341,702l10701,702e" filled="f" stroked="t" strokeweight="2.8pt" strokecolor="#000000">
                <v:path arrowok="t"/>
              </v:shape>
            </v:group>
            <v:group style="position:absolute;left:1341;top:756;width:9360;height:2" coordorigin="1341,756" coordsize="9360,2">
              <v:shape style="position:absolute;left:1341;top:756;width:9360;height:2" coordorigin="1341,756" coordsize="9360,0" path="m1341,756l10701,756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1" w:after="0" w:line="241" w:lineRule="auto"/>
        <w:ind w:left="100" w:right="9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4" w:lineRule="auto"/>
        <w:ind w:left="100" w:right="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agnos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50" w:lineRule="exact"/>
        <w:ind w:left="874" w:right="121" w:firstLine="-7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agnos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handbook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784" w:right="27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1593855729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7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5"/>
            <w:w w:val="100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ogy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7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6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7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ss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</w:hyperlink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h:</w:t>
      </w:r>
    </w:p>
    <w:p>
      <w:pPr>
        <w:jc w:val="left"/>
        <w:spacing w:after="0"/>
        <w:sectPr>
          <w:pgNumType w:start="1"/>
          <w:pgMar w:header="736" w:footer="676" w:top="920" w:bottom="860" w:left="1340" w:right="13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250" w:lineRule="exact"/>
        <w:ind w:left="821" w:right="1120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7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5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7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ogy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dd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100" w:right="1538" w:firstLine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hopharma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0" w:after="0" w:line="248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730.</w:t>
      </w:r>
    </w:p>
    <w:p>
      <w:pPr>
        <w:spacing w:before="7" w:after="0" w:line="250" w:lineRule="exact"/>
        <w:ind w:left="821" w:right="1796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b/>
          <w:bCs/>
        </w:rPr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7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7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4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h</w:t>
      </w:r>
    </w:p>
    <w:p>
      <w:pPr>
        <w:spacing w:before="1" w:after="0" w:line="240" w:lineRule="auto"/>
        <w:ind w:left="100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b/>
          <w:bCs/>
        </w:rPr>
      </w:r>
      <w:hyperlink r:id="rId12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  <w:tab/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s.</w:t>
      </w:r>
    </w:p>
    <w:p>
      <w:pPr>
        <w:spacing w:before="6" w:after="0" w:line="239" w:lineRule="auto"/>
        <w:ind w:left="100" w:right="65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b/>
          <w:bCs/>
        </w:rPr>
      </w:r>
      <w:hyperlink r:id="rId13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sy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  <w:t> </w:t>
        </w:r>
      </w:hyperlink>
      <w:hyperlink r:id="rId14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7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7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8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8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  <w:t> </w:t>
        </w:r>
      </w:hyperlink>
      <w:hyperlink r:id="rId15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  <w:t> </w:t>
        </w:r>
      </w:hyperlink>
      <w:hyperlink r:id="rId16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g/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5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6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7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7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6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6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6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l</w:t>
        </w:r>
      </w:hyperlink>
    </w:p>
    <w:p>
      <w:pPr>
        <w:spacing w:before="1" w:after="0" w:line="241" w:lineRule="auto"/>
        <w:ind w:left="100" w:right="36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b/>
          <w:bCs/>
        </w:rPr>
      </w:r>
      <w:hyperlink r:id="rId18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7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7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  <w:t>x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8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8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6"/>
            <w:w w:val="100"/>
            <w:b/>
            <w:bCs/>
            <w:u w:val="thick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5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?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=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39111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b/>
            <w:bCs/>
          </w:rPr>
          <w:t> </w:t>
        </w:r>
      </w:hyperlink>
      <w:hyperlink r:id="rId19"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7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11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3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3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2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3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3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6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3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-2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5"/>
            <w:w w:val="100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1" w:right="349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39" w:lineRule="auto"/>
        <w:ind w:left="821" w:right="120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5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821" w:right="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821" w:right="550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" w:after="0" w:line="241" w:lineRule="auto"/>
        <w:ind w:left="821" w:right="1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39" w:lineRule="auto"/>
        <w:ind w:left="821" w:right="140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" w:after="0" w:line="239" w:lineRule="auto"/>
        <w:ind w:left="821" w:right="63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41" w:lineRule="auto"/>
        <w:ind w:left="100" w:right="3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36" w:footer="676" w:top="920" w:bottom="920" w:left="1340" w:right="136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1b,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2b,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34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1" w:right="70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9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9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40" w:lineRule="auto"/>
        <w:ind w:left="11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3" w:lineRule="exact"/>
        <w:ind w:left="9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00" w:right="64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6" w:footer="676" w:top="920" w:bottom="920" w:left="1340" w:right="132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1" w:lineRule="auto"/>
        <w:ind w:left="100" w:right="4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</w:p>
    <w:p>
      <w:pPr>
        <w:spacing w:before="0" w:after="0" w:line="263" w:lineRule="exact"/>
        <w:ind w:left="100" w:right="17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6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143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68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54" w:lineRule="exact"/>
        <w:ind w:left="461" w:right="6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66" w:lineRule="exact"/>
        <w:ind w:left="422" w:right="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784" w:right="4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6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41" w:lineRule="auto"/>
        <w:ind w:left="100" w:right="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7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2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0" w:lineRule="exact"/>
        <w:ind w:left="100" w:right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54" w:lineRule="exact"/>
        <w:ind w:left="100" w:right="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83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7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39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67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00" w:right="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exact"/>
        <w:ind w:left="100" w:right="73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3" w:lineRule="auto"/>
        <w:ind w:left="821" w:right="37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1" w:right="14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6" w:footer="676" w:top="920" w:bottom="86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39" w:lineRule="auto"/>
        <w:ind w:left="821" w:right="6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" w:after="0" w:line="241" w:lineRule="auto"/>
        <w:ind w:left="821" w:right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48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821" w:right="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!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ng:</w:t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79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736" w:footer="676" w:top="920" w:bottom="860" w:left="1340" w:right="13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46.649735" w:lineRule="exact"/>
      <w:jc w:val="left"/>
      <w:rPr>
        <w:sz w:val="14.664063"/>
        <w:szCs w:val="14.66406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20001pt;margin-top:744.464905pt;width:9.040pt;height:12.08pt;mso-position-horizontal-relative:page;mso-position-vertical-relative:page;z-index:-22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4.664063"/>
        <w:szCs w:val="14.664063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788887pt;width:192.815927pt;height:12.08pt;mso-position-horizontal-relative:page;mso-position-vertical-relative:page;z-index:-22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Coun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1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eb.ebscohost.com/ehost/viewarticle?data=dGJyMPPp44rp2%2fdV0%2bnjisfk5Ie46bRIs6ewUbWk63nn5Kx95uXxjL6nsEewpbBIrq6eSriqsFKxpp5oy5zyit%2fk8Xnh6ueH7N%2fiVbSpr0iur7VNsJzqeezdu33snOJ6u%2bbxkeac8nnls79mpNfsVbCmrkqrprRMtayrSK6vpH7t6Ot58rPkjeri8n326gAA&amp;amp;hid=4" TargetMode="External"/><Relationship Id="rId10" Type="http://schemas.openxmlformats.org/officeDocument/2006/relationships/hyperlink" Target="http://web.ebscohost.com/ehost/viewarticle?data=dGJyMPPp44rp2%2fdV0%2bnjisfk5Ie46bRIs6ewUbWk63nn5Kx95uXxjL6nsEewpbBIrq6eSrirtVKzp55oy5zyit%2fk8Xnh6ueH7N%2fiVbSpr0iur7VNsJzqeezdu33snOJ6u9fugKTq33%2b7t8w%2b3%2bS7TbCmsUuzraR%2b7ejrefKz5I3q4vJ99uoA&amp;amp;hid=104" TargetMode="External"/><Relationship Id="rId11" Type="http://schemas.openxmlformats.org/officeDocument/2006/relationships/hyperlink" Target="http://www.medscape.com/" TargetMode="External"/><Relationship Id="rId12" Type="http://schemas.openxmlformats.org/officeDocument/2006/relationships/hyperlink" Target="http://www.webmd.com/" TargetMode="External"/><Relationship Id="rId13" Type="http://schemas.openxmlformats.org/officeDocument/2006/relationships/hyperlink" Target="http://www.psychpage.com/" TargetMode="External"/><Relationship Id="rId14" Type="http://schemas.openxmlformats.org/officeDocument/2006/relationships/hyperlink" Target="http://www.mentalhealth.com/" TargetMode="External"/><Relationship Id="rId15" Type="http://schemas.openxmlformats.org/officeDocument/2006/relationships/hyperlink" Target="http://www.emedicine.com/" TargetMode="External"/><Relationship Id="rId16" Type="http://schemas.openxmlformats.org/officeDocument/2006/relationships/hyperlink" Target="http://www.dsmivtr.org/" TargetMode="External"/><Relationship Id="rId17" Type="http://schemas.openxmlformats.org/officeDocument/2006/relationships/hyperlink" Target="http://www.sjc.edu/academics/library/research/databases/default.html" TargetMode="External"/><Relationship Id="rId18" Type="http://schemas.openxmlformats.org/officeDocument/2006/relationships/hyperlink" Target="http://www.medilexicon.com/medicaldictionary.php?t=39111" TargetMode="External"/><Relationship Id="rId19" Type="http://schemas.openxmlformats.org/officeDocument/2006/relationships/hyperlink" Target="http://www.medterm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Janee</dc:creator>
  <dc:title>UNIVERSITY OF REDLANDS</dc:title>
  <dcterms:created xsi:type="dcterms:W3CDTF">2016-08-24T09:44:22Z</dcterms:created>
  <dcterms:modified xsi:type="dcterms:W3CDTF">2016-08-24T09:44:22Z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2016-08-24T00:00:00Z</vt:filetime>
  </property>
</Properties>
</file>